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34DD" w14:textId="77777777" w:rsidR="00276F0D" w:rsidRPr="00956781" w:rsidRDefault="00276F0D" w:rsidP="00956781">
      <w:r w:rsidRPr="00956781">
        <w:drawing>
          <wp:anchor distT="0" distB="0" distL="114300" distR="114300" simplePos="0" relativeHeight="251688960" behindDoc="0" locked="0" layoutInCell="1" allowOverlap="1" wp14:anchorId="4704B9FA" wp14:editId="1B5F7AB9">
            <wp:simplePos x="0" y="0"/>
            <wp:positionH relativeFrom="column">
              <wp:posOffset>-31750</wp:posOffset>
            </wp:positionH>
            <wp:positionV relativeFrom="paragraph">
              <wp:posOffset>19195</wp:posOffset>
            </wp:positionV>
            <wp:extent cx="492652" cy="7947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Mark2013-standalone-1CF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52" cy="794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EFD9E" w14:textId="77777777" w:rsidR="00D75D89" w:rsidRPr="00956781" w:rsidRDefault="00D75D89" w:rsidP="00956781"/>
    <w:p w14:paraId="45346FA3" w14:textId="77777777" w:rsidR="00D75D89" w:rsidRPr="00956781" w:rsidRDefault="00D75D89" w:rsidP="00956781">
      <w:pPr>
        <w:tabs>
          <w:tab w:val="right" w:pos="9360"/>
        </w:tabs>
        <w:ind w:left="810"/>
      </w:pPr>
      <w:r w:rsidRPr="00956781">
        <w:t>Pomona College Department of Music</w:t>
      </w:r>
      <w:r w:rsidRPr="00956781">
        <w:tab/>
        <w:t xml:space="preserve">Mabel Shaw Bridges Hall of Music </w:t>
      </w:r>
      <w:r w:rsidR="00276F0D" w:rsidRPr="00956781">
        <w:rPr>
          <w:color w:val="FF0000"/>
        </w:rPr>
        <w:t>OR</w:t>
      </w:r>
      <w:r w:rsidR="00276F0D" w:rsidRPr="00956781">
        <w:t xml:space="preserve"> Lyman Hall</w:t>
      </w:r>
    </w:p>
    <w:p w14:paraId="07ABA6DF" w14:textId="586E4656" w:rsidR="00D75D89" w:rsidRPr="00956781" w:rsidRDefault="00D75D89" w:rsidP="00956781">
      <w:pPr>
        <w:tabs>
          <w:tab w:val="right" w:pos="9360"/>
        </w:tabs>
        <w:ind w:left="810"/>
      </w:pPr>
      <w:r w:rsidRPr="00956781">
        <w:t xml:space="preserve">Junior </w:t>
      </w:r>
      <w:r w:rsidRPr="00956781">
        <w:rPr>
          <w:color w:val="FF0000"/>
        </w:rPr>
        <w:t>OR</w:t>
      </w:r>
      <w:r w:rsidRPr="00956781">
        <w:t xml:space="preserve"> Senior Recital</w:t>
      </w:r>
      <w:r w:rsidRPr="00956781">
        <w:tab/>
      </w:r>
      <w:proofErr w:type="gramStart"/>
      <w:r w:rsidRPr="00956781">
        <w:t>Month day</w:t>
      </w:r>
      <w:proofErr w:type="gramEnd"/>
      <w:r w:rsidRPr="00956781">
        <w:t xml:space="preserve">, year at x </w:t>
      </w:r>
      <w:r w:rsidR="00977FB3" w:rsidRPr="00956781">
        <w:t>p.m.</w:t>
      </w:r>
      <w:r w:rsidRPr="00956781">
        <w:t xml:space="preserve"> </w:t>
      </w:r>
    </w:p>
    <w:p w14:paraId="5F2D66A4" w14:textId="77777777" w:rsidR="00D75D89" w:rsidRPr="00956781" w:rsidRDefault="00D75D89" w:rsidP="00956781">
      <w:pPr>
        <w:rPr>
          <w:sz w:val="48"/>
          <w:szCs w:val="48"/>
        </w:rPr>
      </w:pPr>
    </w:p>
    <w:p w14:paraId="6BC7932B" w14:textId="77777777" w:rsidR="00D75D89" w:rsidRPr="00956781" w:rsidRDefault="00D75D89" w:rsidP="00956781">
      <w:pPr>
        <w:jc w:val="center"/>
        <w:rPr>
          <w:i/>
          <w:iCs/>
          <w:sz w:val="36"/>
          <w:szCs w:val="36"/>
        </w:rPr>
      </w:pPr>
      <w:r w:rsidRPr="00956781">
        <w:rPr>
          <w:i/>
          <w:iCs/>
          <w:sz w:val="36"/>
          <w:szCs w:val="36"/>
        </w:rPr>
        <w:t>Performer Name(s)</w:t>
      </w:r>
    </w:p>
    <w:p w14:paraId="6265C08B" w14:textId="77777777" w:rsidR="00D75D89" w:rsidRPr="00956781" w:rsidRDefault="00D75D89" w:rsidP="00956781">
      <w:pPr>
        <w:jc w:val="center"/>
        <w:rPr>
          <w:i/>
          <w:iCs/>
          <w:sz w:val="36"/>
          <w:szCs w:val="36"/>
        </w:rPr>
      </w:pPr>
      <w:r w:rsidRPr="00956781">
        <w:rPr>
          <w:i/>
          <w:iCs/>
          <w:sz w:val="36"/>
          <w:szCs w:val="36"/>
        </w:rPr>
        <w:t>with accompanist name</w:t>
      </w:r>
    </w:p>
    <w:p w14:paraId="7498924C" w14:textId="77777777" w:rsidR="00D75D89" w:rsidRPr="00956781" w:rsidRDefault="00D75D89" w:rsidP="00956781">
      <w:pPr>
        <w:rPr>
          <w:sz w:val="36"/>
          <w:szCs w:val="36"/>
        </w:rPr>
      </w:pPr>
    </w:p>
    <w:p w14:paraId="1C316CD7" w14:textId="3F9CC509" w:rsidR="00D75D89" w:rsidRPr="00956781" w:rsidRDefault="00D75D89" w:rsidP="00956781">
      <w:pPr>
        <w:tabs>
          <w:tab w:val="right" w:pos="9360"/>
        </w:tabs>
        <w:rPr>
          <w:szCs w:val="22"/>
        </w:rPr>
      </w:pPr>
      <w:r w:rsidRPr="00956781">
        <w:rPr>
          <w:szCs w:val="22"/>
        </w:rPr>
        <w:t>Name of work</w:t>
      </w:r>
      <w:r w:rsidR="00977FB3" w:rsidRPr="00956781">
        <w:rPr>
          <w:szCs w:val="22"/>
        </w:rPr>
        <w:t xml:space="preserve"> </w:t>
      </w:r>
      <w:r w:rsidR="00977FB3" w:rsidRPr="00956781">
        <w:rPr>
          <w:color w:val="BFBFBF" w:themeColor="background1" w:themeShade="BF"/>
          <w:szCs w:val="22"/>
        </w:rPr>
        <w:t>(for title with no movements | size 11pts.)</w:t>
      </w:r>
      <w:r w:rsidRPr="00956781">
        <w:rPr>
          <w:szCs w:val="22"/>
        </w:rPr>
        <w:tab/>
        <w:t>Composer</w:t>
      </w:r>
    </w:p>
    <w:p w14:paraId="2F293811" w14:textId="06580D17" w:rsidR="00D75D89" w:rsidRPr="00956781" w:rsidRDefault="00D75D89" w:rsidP="00956781">
      <w:pPr>
        <w:tabs>
          <w:tab w:val="right" w:pos="9360"/>
        </w:tabs>
        <w:rPr>
          <w:szCs w:val="22"/>
        </w:rPr>
      </w:pPr>
      <w:r w:rsidRPr="00956781">
        <w:rPr>
          <w:szCs w:val="22"/>
        </w:rPr>
        <w:tab/>
      </w:r>
      <w:r w:rsidR="00956781" w:rsidRPr="00956781">
        <w:rPr>
          <w:szCs w:val="22"/>
        </w:rPr>
        <w:t xml:space="preserve"> </w:t>
      </w:r>
      <w:r w:rsidR="00977FB3" w:rsidRPr="00956781">
        <w:rPr>
          <w:szCs w:val="22"/>
        </w:rPr>
        <w:t>(</w:t>
      </w:r>
      <w:proofErr w:type="gramStart"/>
      <w:r w:rsidRPr="00956781">
        <w:rPr>
          <w:szCs w:val="22"/>
        </w:rPr>
        <w:t>birth</w:t>
      </w:r>
      <w:proofErr w:type="gramEnd"/>
      <w:r w:rsidRPr="00956781">
        <w:rPr>
          <w:szCs w:val="22"/>
        </w:rPr>
        <w:t xml:space="preserve"> year</w:t>
      </w:r>
      <w:r w:rsidR="00977FB3" w:rsidRPr="00956781">
        <w:rPr>
          <w:szCs w:val="22"/>
        </w:rPr>
        <w:t>–</w:t>
      </w:r>
      <w:r w:rsidRPr="00956781">
        <w:rPr>
          <w:szCs w:val="22"/>
        </w:rPr>
        <w:t>death year</w:t>
      </w:r>
      <w:r w:rsidR="00977FB3" w:rsidRPr="00956781">
        <w:rPr>
          <w:szCs w:val="22"/>
        </w:rPr>
        <w:t>)</w:t>
      </w:r>
    </w:p>
    <w:p w14:paraId="5B58B459" w14:textId="28B5A059" w:rsidR="00D75D89" w:rsidRPr="00956781" w:rsidRDefault="00D75D89" w:rsidP="00956781">
      <w:pPr>
        <w:rPr>
          <w:sz w:val="8"/>
          <w:szCs w:val="8"/>
        </w:rPr>
      </w:pPr>
    </w:p>
    <w:p w14:paraId="750BA1CE" w14:textId="7AF55D60" w:rsidR="00D75D89" w:rsidRPr="00956781" w:rsidRDefault="00D75D89" w:rsidP="00956781">
      <w:pPr>
        <w:jc w:val="center"/>
        <w:rPr>
          <w:i/>
          <w:iCs/>
          <w:sz w:val="21"/>
          <w:szCs w:val="21"/>
        </w:rPr>
      </w:pPr>
      <w:r w:rsidRPr="00956781">
        <w:rPr>
          <w:i/>
          <w:iCs/>
          <w:sz w:val="21"/>
          <w:szCs w:val="21"/>
        </w:rPr>
        <w:t xml:space="preserve">Performer </w:t>
      </w:r>
      <w:r w:rsidR="00977FB3" w:rsidRPr="00956781">
        <w:rPr>
          <w:i/>
          <w:iCs/>
          <w:color w:val="BFBFBF" w:themeColor="background1" w:themeShade="BF"/>
          <w:sz w:val="21"/>
          <w:szCs w:val="21"/>
        </w:rPr>
        <w:t>(full name | size 10.5pts)</w:t>
      </w:r>
    </w:p>
    <w:p w14:paraId="5A4B561E" w14:textId="766F78D7" w:rsidR="00D75D89" w:rsidRPr="00956781" w:rsidRDefault="00CC7280" w:rsidP="00956781">
      <w:pPr>
        <w:rPr>
          <w:sz w:val="28"/>
          <w:szCs w:val="28"/>
        </w:rPr>
      </w:pPr>
      <w:r w:rsidRPr="00956781">
        <w:rPr>
          <w:color w:val="BFBFBF" w:themeColor="background1" w:themeShade="BF"/>
          <w:sz w:val="28"/>
          <w:szCs w:val="28"/>
        </w:rPr>
        <w:t>(14pt line between works)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2"/>
        <w:gridCol w:w="3248"/>
      </w:tblGrid>
      <w:tr w:rsidR="00977FB3" w:rsidRPr="00956781" w14:paraId="16D5FAAD" w14:textId="77777777" w:rsidTr="001427C8">
        <w:trPr>
          <w:cantSplit/>
        </w:trPr>
        <w:tc>
          <w:tcPr>
            <w:tcW w:w="6112" w:type="dxa"/>
          </w:tcPr>
          <w:p w14:paraId="0084DAF5" w14:textId="168D0600" w:rsidR="00977FB3" w:rsidRPr="00956781" w:rsidRDefault="00977FB3" w:rsidP="00956781">
            <w:r w:rsidRPr="00956781">
              <w:rPr>
                <w:szCs w:val="22"/>
              </w:rPr>
              <w:t>Name of work</w:t>
            </w:r>
            <w:r w:rsidRPr="00956781">
              <w:t xml:space="preserve"> </w:t>
            </w:r>
            <w:r w:rsidRPr="00956781">
              <w:rPr>
                <w:color w:val="BFBFBF" w:themeColor="background1" w:themeShade="BF"/>
              </w:rPr>
              <w:t>(</w:t>
            </w:r>
            <w:r w:rsidR="00CC7280" w:rsidRPr="00956781">
              <w:rPr>
                <w:color w:val="BFBFBF" w:themeColor="background1" w:themeShade="BF"/>
              </w:rPr>
              <w:t xml:space="preserve">table to use </w:t>
            </w:r>
            <w:r w:rsidRPr="00956781">
              <w:rPr>
                <w:color w:val="BFBFBF" w:themeColor="background1" w:themeShade="BF"/>
              </w:rPr>
              <w:t>with</w:t>
            </w:r>
            <w:r w:rsidR="001427C8" w:rsidRPr="00956781">
              <w:rPr>
                <w:color w:val="BFBFBF" w:themeColor="background1" w:themeShade="BF"/>
              </w:rPr>
              <w:t xml:space="preserve"> </w:t>
            </w:r>
            <w:r w:rsidRPr="00956781">
              <w:rPr>
                <w:color w:val="BFBFBF" w:themeColor="background1" w:themeShade="BF"/>
              </w:rPr>
              <w:t>movements | size 11pts.)</w:t>
            </w:r>
          </w:p>
          <w:p w14:paraId="03D09105" w14:textId="6FEE60FE" w:rsidR="00977FB3" w:rsidRPr="00956781" w:rsidRDefault="00977FB3" w:rsidP="00956781">
            <w:pPr>
              <w:spacing w:before="80"/>
              <w:ind w:left="346"/>
              <w:rPr>
                <w:sz w:val="21"/>
                <w:szCs w:val="21"/>
              </w:rPr>
            </w:pPr>
            <w:r w:rsidRPr="00956781">
              <w:rPr>
                <w:sz w:val="21"/>
                <w:szCs w:val="21"/>
              </w:rPr>
              <w:t xml:space="preserve">Movement1 </w:t>
            </w:r>
            <w:r w:rsidRPr="00956781">
              <w:rPr>
                <w:color w:val="BFBFBF" w:themeColor="background1" w:themeShade="BF"/>
                <w:sz w:val="21"/>
                <w:szCs w:val="21"/>
              </w:rPr>
              <w:t>(size 10.5 pts – line</w:t>
            </w:r>
            <w:r w:rsidR="00CC7280" w:rsidRPr="00956781">
              <w:rPr>
                <w:color w:val="BFBFBF" w:themeColor="background1" w:themeShade="BF"/>
                <w:sz w:val="21"/>
                <w:szCs w:val="21"/>
              </w:rPr>
              <w:t xml:space="preserve"> return, not paragraph</w:t>
            </w:r>
            <w:r w:rsidRPr="00956781">
              <w:rPr>
                <w:color w:val="BFBFBF" w:themeColor="background1" w:themeShade="BF"/>
                <w:sz w:val="21"/>
                <w:szCs w:val="21"/>
              </w:rPr>
              <w:t>)</w:t>
            </w:r>
            <w:r w:rsidRPr="00956781">
              <w:rPr>
                <w:sz w:val="21"/>
                <w:szCs w:val="21"/>
              </w:rPr>
              <w:br/>
            </w:r>
            <w:r w:rsidR="00CC7280" w:rsidRPr="00956781">
              <w:rPr>
                <w:sz w:val="21"/>
                <w:szCs w:val="21"/>
              </w:rPr>
              <w:t>Movement 2</w:t>
            </w:r>
            <w:r w:rsidRPr="00956781">
              <w:rPr>
                <w:sz w:val="21"/>
                <w:szCs w:val="21"/>
              </w:rPr>
              <w:br/>
            </w:r>
            <w:r w:rsidR="00CC7280" w:rsidRPr="00956781">
              <w:rPr>
                <w:sz w:val="21"/>
                <w:szCs w:val="21"/>
              </w:rPr>
              <w:t>Movement 3</w:t>
            </w:r>
            <w:r w:rsidRPr="00956781">
              <w:rPr>
                <w:sz w:val="21"/>
                <w:szCs w:val="21"/>
              </w:rPr>
              <w:br/>
            </w:r>
            <w:r w:rsidR="00CC7280" w:rsidRPr="00956781">
              <w:rPr>
                <w:sz w:val="21"/>
                <w:szCs w:val="21"/>
              </w:rPr>
              <w:t>Movement 4</w:t>
            </w:r>
          </w:p>
        </w:tc>
        <w:tc>
          <w:tcPr>
            <w:tcW w:w="3248" w:type="dxa"/>
          </w:tcPr>
          <w:p w14:paraId="73582024" w14:textId="2D1901FE" w:rsidR="00977FB3" w:rsidRPr="00956781" w:rsidRDefault="00977FB3" w:rsidP="00956781">
            <w:pPr>
              <w:jc w:val="right"/>
            </w:pPr>
            <w:r w:rsidRPr="00956781">
              <w:rPr>
                <w:szCs w:val="22"/>
              </w:rPr>
              <w:t>Composer (size 11 pts.)</w:t>
            </w:r>
            <w:r w:rsidRPr="00956781">
              <w:rPr>
                <w:szCs w:val="22"/>
              </w:rPr>
              <w:br/>
              <w:t>(b. Year)</w:t>
            </w:r>
            <w:r w:rsidRPr="00956781">
              <w:rPr>
                <w:szCs w:val="22"/>
              </w:rPr>
              <w:br/>
            </w:r>
            <w:r w:rsidRPr="00956781">
              <w:rPr>
                <w:sz w:val="21"/>
                <w:szCs w:val="21"/>
              </w:rPr>
              <w:t xml:space="preserve">arranged by </w:t>
            </w:r>
            <w:r w:rsidR="00CC7280" w:rsidRPr="00956781">
              <w:rPr>
                <w:sz w:val="21"/>
                <w:szCs w:val="21"/>
              </w:rPr>
              <w:t>(as</w:t>
            </w:r>
            <w:r w:rsidRPr="00956781">
              <w:rPr>
                <w:sz w:val="21"/>
                <w:szCs w:val="21"/>
              </w:rPr>
              <w:t xml:space="preserve"> needed </w:t>
            </w:r>
            <w:r w:rsidR="00CC7280" w:rsidRPr="00956781">
              <w:rPr>
                <w:sz w:val="21"/>
                <w:szCs w:val="21"/>
              </w:rPr>
              <w:t xml:space="preserve">| </w:t>
            </w:r>
            <w:r w:rsidRPr="00956781">
              <w:rPr>
                <w:sz w:val="21"/>
                <w:szCs w:val="21"/>
              </w:rPr>
              <w:t>size 10.5 pts)</w:t>
            </w:r>
          </w:p>
        </w:tc>
      </w:tr>
    </w:tbl>
    <w:p w14:paraId="29FE8129" w14:textId="77777777" w:rsidR="00977FB3" w:rsidRPr="00956781" w:rsidRDefault="00977FB3" w:rsidP="00956781">
      <w:pPr>
        <w:rPr>
          <w:sz w:val="8"/>
          <w:szCs w:val="8"/>
        </w:rPr>
      </w:pPr>
    </w:p>
    <w:p w14:paraId="322278A4" w14:textId="77777777" w:rsidR="00956781" w:rsidRPr="00956781" w:rsidRDefault="00956781" w:rsidP="00956781">
      <w:pPr>
        <w:jc w:val="center"/>
        <w:rPr>
          <w:i/>
          <w:iCs/>
          <w:sz w:val="21"/>
          <w:szCs w:val="21"/>
        </w:rPr>
      </w:pPr>
      <w:r w:rsidRPr="00956781">
        <w:rPr>
          <w:i/>
          <w:iCs/>
          <w:sz w:val="21"/>
          <w:szCs w:val="21"/>
        </w:rPr>
        <w:t xml:space="preserve">Performer </w:t>
      </w:r>
      <w:r w:rsidRPr="00956781">
        <w:rPr>
          <w:i/>
          <w:iCs/>
          <w:color w:val="BFBFBF" w:themeColor="background1" w:themeShade="BF"/>
          <w:sz w:val="21"/>
          <w:szCs w:val="21"/>
        </w:rPr>
        <w:t>(full name | size 10.5pts)</w:t>
      </w:r>
    </w:p>
    <w:p w14:paraId="6F7AF049" w14:textId="76EB902B" w:rsidR="00956781" w:rsidRPr="00956781" w:rsidRDefault="00956781" w:rsidP="00956781">
      <w:pPr>
        <w:rPr>
          <w:sz w:val="28"/>
          <w:szCs w:val="28"/>
        </w:rPr>
      </w:pPr>
      <w:r w:rsidRPr="00956781">
        <w:rPr>
          <w:color w:val="BFBFBF" w:themeColor="background1" w:themeShade="BF"/>
          <w:sz w:val="28"/>
          <w:szCs w:val="28"/>
        </w:rPr>
        <w:t>(14pt line)</w:t>
      </w:r>
    </w:p>
    <w:p w14:paraId="28AA1C01" w14:textId="77777777" w:rsidR="00D75D89" w:rsidRPr="00956781" w:rsidRDefault="00D75D89" w:rsidP="00956781">
      <w:pPr>
        <w:jc w:val="center"/>
        <w:rPr>
          <w:spacing w:val="40"/>
          <w:sz w:val="24"/>
          <w:szCs w:val="24"/>
        </w:rPr>
      </w:pPr>
      <w:r w:rsidRPr="00956781">
        <w:rPr>
          <w:spacing w:val="40"/>
          <w:sz w:val="24"/>
          <w:szCs w:val="24"/>
        </w:rPr>
        <w:sym w:font="Wingdings" w:char="F09A"/>
      </w:r>
      <w:r w:rsidRPr="00956781">
        <w:rPr>
          <w:spacing w:val="40"/>
          <w:sz w:val="24"/>
          <w:szCs w:val="24"/>
        </w:rPr>
        <w:t>INTERMISSION</w:t>
      </w:r>
      <w:r w:rsidRPr="00956781">
        <w:rPr>
          <w:spacing w:val="40"/>
          <w:sz w:val="24"/>
          <w:szCs w:val="24"/>
        </w:rPr>
        <w:sym w:font="Wingdings" w:char="F09B"/>
      </w:r>
    </w:p>
    <w:p w14:paraId="58B027B8" w14:textId="4606B875" w:rsidR="00956781" w:rsidRPr="00956781" w:rsidRDefault="00956781" w:rsidP="00956781">
      <w:pPr>
        <w:rPr>
          <w:sz w:val="28"/>
          <w:szCs w:val="28"/>
        </w:rPr>
      </w:pPr>
      <w:r w:rsidRPr="00956781">
        <w:rPr>
          <w:color w:val="BFBFBF" w:themeColor="background1" w:themeShade="BF"/>
          <w:sz w:val="28"/>
          <w:szCs w:val="28"/>
        </w:rPr>
        <w:t>(14pt line)</w:t>
      </w:r>
    </w:p>
    <w:p w14:paraId="218774AB" w14:textId="77777777" w:rsidR="00956781" w:rsidRPr="00956781" w:rsidRDefault="00956781" w:rsidP="00956781">
      <w:pPr>
        <w:tabs>
          <w:tab w:val="right" w:pos="9360"/>
        </w:tabs>
        <w:rPr>
          <w:szCs w:val="22"/>
        </w:rPr>
      </w:pPr>
      <w:r w:rsidRPr="00956781">
        <w:rPr>
          <w:szCs w:val="22"/>
        </w:rPr>
        <w:t xml:space="preserve">Name of work </w:t>
      </w:r>
      <w:r w:rsidRPr="00956781">
        <w:rPr>
          <w:color w:val="BFBFBF" w:themeColor="background1" w:themeShade="BF"/>
          <w:szCs w:val="22"/>
        </w:rPr>
        <w:t>(for title with no movements | size 11pts.)</w:t>
      </w:r>
      <w:r w:rsidRPr="00956781">
        <w:rPr>
          <w:szCs w:val="22"/>
        </w:rPr>
        <w:tab/>
        <w:t>Composer</w:t>
      </w:r>
    </w:p>
    <w:p w14:paraId="64938E13" w14:textId="77777777" w:rsidR="00956781" w:rsidRPr="00956781" w:rsidRDefault="00956781" w:rsidP="00956781">
      <w:pPr>
        <w:tabs>
          <w:tab w:val="right" w:pos="9360"/>
        </w:tabs>
        <w:rPr>
          <w:szCs w:val="22"/>
        </w:rPr>
      </w:pPr>
      <w:r w:rsidRPr="00956781">
        <w:rPr>
          <w:szCs w:val="22"/>
        </w:rPr>
        <w:tab/>
        <w:t xml:space="preserve"> (</w:t>
      </w:r>
      <w:proofErr w:type="gramStart"/>
      <w:r w:rsidRPr="00956781">
        <w:rPr>
          <w:szCs w:val="22"/>
        </w:rPr>
        <w:t>birth</w:t>
      </w:r>
      <w:proofErr w:type="gramEnd"/>
      <w:r w:rsidRPr="00956781">
        <w:rPr>
          <w:szCs w:val="22"/>
        </w:rPr>
        <w:t xml:space="preserve"> year–death year)</w:t>
      </w:r>
    </w:p>
    <w:p w14:paraId="0BBE5376" w14:textId="77777777" w:rsidR="00956781" w:rsidRPr="00956781" w:rsidRDefault="00956781" w:rsidP="00956781">
      <w:pPr>
        <w:rPr>
          <w:sz w:val="8"/>
          <w:szCs w:val="8"/>
        </w:rPr>
      </w:pPr>
    </w:p>
    <w:p w14:paraId="1F948034" w14:textId="77777777" w:rsidR="00956781" w:rsidRPr="00956781" w:rsidRDefault="00956781" w:rsidP="00956781">
      <w:pPr>
        <w:jc w:val="center"/>
        <w:rPr>
          <w:i/>
          <w:iCs/>
          <w:sz w:val="21"/>
          <w:szCs w:val="21"/>
        </w:rPr>
      </w:pPr>
      <w:r w:rsidRPr="00956781">
        <w:rPr>
          <w:i/>
          <w:iCs/>
          <w:sz w:val="21"/>
          <w:szCs w:val="21"/>
        </w:rPr>
        <w:t xml:space="preserve">Performer </w:t>
      </w:r>
      <w:r w:rsidRPr="00956781">
        <w:rPr>
          <w:i/>
          <w:iCs/>
          <w:color w:val="BFBFBF" w:themeColor="background1" w:themeShade="BF"/>
          <w:sz w:val="21"/>
          <w:szCs w:val="21"/>
        </w:rPr>
        <w:t>(full name | size 10.5pts)</w:t>
      </w:r>
    </w:p>
    <w:p w14:paraId="1F07166C" w14:textId="77777777" w:rsidR="00956781" w:rsidRPr="00956781" w:rsidRDefault="00956781" w:rsidP="00956781">
      <w:pPr>
        <w:rPr>
          <w:sz w:val="28"/>
          <w:szCs w:val="28"/>
        </w:rPr>
      </w:pPr>
      <w:r w:rsidRPr="00956781">
        <w:rPr>
          <w:color w:val="BFBFBF" w:themeColor="background1" w:themeShade="BF"/>
          <w:sz w:val="28"/>
          <w:szCs w:val="28"/>
        </w:rPr>
        <w:t>(14pt line between works)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2"/>
        <w:gridCol w:w="3248"/>
      </w:tblGrid>
      <w:tr w:rsidR="00956781" w:rsidRPr="00956781" w14:paraId="5FD598A1" w14:textId="77777777" w:rsidTr="005D67AB">
        <w:trPr>
          <w:cantSplit/>
        </w:trPr>
        <w:tc>
          <w:tcPr>
            <w:tcW w:w="6112" w:type="dxa"/>
          </w:tcPr>
          <w:p w14:paraId="6DF3E44E" w14:textId="77777777" w:rsidR="00956781" w:rsidRPr="00956781" w:rsidRDefault="00956781" w:rsidP="005D67AB">
            <w:r w:rsidRPr="00956781">
              <w:rPr>
                <w:szCs w:val="22"/>
              </w:rPr>
              <w:t>Name of work</w:t>
            </w:r>
            <w:r w:rsidRPr="00956781">
              <w:t xml:space="preserve"> </w:t>
            </w:r>
            <w:r w:rsidRPr="00956781">
              <w:rPr>
                <w:color w:val="BFBFBF" w:themeColor="background1" w:themeShade="BF"/>
              </w:rPr>
              <w:t>(table to use with movements | size 11pts.)</w:t>
            </w:r>
          </w:p>
          <w:p w14:paraId="408A7195" w14:textId="77777777" w:rsidR="00956781" w:rsidRPr="00956781" w:rsidRDefault="00956781" w:rsidP="005D67AB">
            <w:pPr>
              <w:spacing w:before="80"/>
              <w:ind w:left="346"/>
              <w:rPr>
                <w:sz w:val="21"/>
                <w:szCs w:val="21"/>
              </w:rPr>
            </w:pPr>
            <w:r w:rsidRPr="00956781">
              <w:rPr>
                <w:sz w:val="21"/>
                <w:szCs w:val="21"/>
              </w:rPr>
              <w:t xml:space="preserve">Movement1 </w:t>
            </w:r>
            <w:r w:rsidRPr="00956781">
              <w:rPr>
                <w:color w:val="BFBFBF" w:themeColor="background1" w:themeShade="BF"/>
                <w:sz w:val="21"/>
                <w:szCs w:val="21"/>
              </w:rPr>
              <w:t>(size 10.5 pts – line return, not paragraph)</w:t>
            </w:r>
            <w:r w:rsidRPr="00956781">
              <w:rPr>
                <w:sz w:val="21"/>
                <w:szCs w:val="21"/>
              </w:rPr>
              <w:br/>
              <w:t>Movement 2</w:t>
            </w:r>
            <w:r w:rsidRPr="00956781">
              <w:rPr>
                <w:sz w:val="21"/>
                <w:szCs w:val="21"/>
              </w:rPr>
              <w:br/>
              <w:t>Movement 3</w:t>
            </w:r>
            <w:r w:rsidRPr="00956781">
              <w:rPr>
                <w:sz w:val="21"/>
                <w:szCs w:val="21"/>
              </w:rPr>
              <w:br/>
              <w:t>Movement 4</w:t>
            </w:r>
          </w:p>
        </w:tc>
        <w:tc>
          <w:tcPr>
            <w:tcW w:w="3248" w:type="dxa"/>
          </w:tcPr>
          <w:p w14:paraId="1A3434AD" w14:textId="77777777" w:rsidR="00956781" w:rsidRPr="00956781" w:rsidRDefault="00956781" w:rsidP="005D67AB">
            <w:pPr>
              <w:jc w:val="right"/>
            </w:pPr>
            <w:r w:rsidRPr="00956781">
              <w:rPr>
                <w:szCs w:val="22"/>
              </w:rPr>
              <w:t>Composer (size 11 pts.)</w:t>
            </w:r>
            <w:r w:rsidRPr="00956781">
              <w:rPr>
                <w:szCs w:val="22"/>
              </w:rPr>
              <w:br/>
              <w:t>(b. Year)</w:t>
            </w:r>
            <w:r w:rsidRPr="00956781">
              <w:rPr>
                <w:szCs w:val="22"/>
              </w:rPr>
              <w:br/>
            </w:r>
            <w:r w:rsidRPr="00956781">
              <w:rPr>
                <w:sz w:val="21"/>
                <w:szCs w:val="21"/>
              </w:rPr>
              <w:t>arranged by (as needed | size 10.5 pts)</w:t>
            </w:r>
          </w:p>
        </w:tc>
      </w:tr>
    </w:tbl>
    <w:p w14:paraId="204D32C7" w14:textId="77777777" w:rsidR="00956781" w:rsidRPr="00956781" w:rsidRDefault="00956781" w:rsidP="00956781">
      <w:pPr>
        <w:rPr>
          <w:sz w:val="8"/>
          <w:szCs w:val="8"/>
        </w:rPr>
      </w:pPr>
    </w:p>
    <w:p w14:paraId="4CA1D169" w14:textId="77777777" w:rsidR="00956781" w:rsidRPr="00956781" w:rsidRDefault="00956781" w:rsidP="00956781">
      <w:pPr>
        <w:jc w:val="center"/>
        <w:rPr>
          <w:i/>
          <w:iCs/>
          <w:sz w:val="21"/>
          <w:szCs w:val="21"/>
        </w:rPr>
      </w:pPr>
      <w:r w:rsidRPr="00956781">
        <w:rPr>
          <w:i/>
          <w:iCs/>
          <w:sz w:val="21"/>
          <w:szCs w:val="21"/>
        </w:rPr>
        <w:t xml:space="preserve">Performer </w:t>
      </w:r>
      <w:r w:rsidRPr="00956781">
        <w:rPr>
          <w:i/>
          <w:iCs/>
          <w:color w:val="BFBFBF" w:themeColor="background1" w:themeShade="BF"/>
          <w:sz w:val="21"/>
          <w:szCs w:val="21"/>
        </w:rPr>
        <w:t>(full name | size 10.5pts)</w:t>
      </w:r>
    </w:p>
    <w:p w14:paraId="2BF97C19" w14:textId="77777777" w:rsidR="00D75D89" w:rsidRPr="00956781" w:rsidRDefault="00D75D89" w:rsidP="00956781"/>
    <w:p w14:paraId="1D1A956A" w14:textId="77777777" w:rsidR="00D75D89" w:rsidRPr="00956781" w:rsidRDefault="00D75D89" w:rsidP="00956781">
      <w:pPr>
        <w:jc w:val="center"/>
        <w:rPr>
          <w:sz w:val="24"/>
          <w:szCs w:val="24"/>
        </w:rPr>
      </w:pPr>
      <w:r w:rsidRPr="00956781">
        <w:rPr>
          <w:sz w:val="24"/>
          <w:szCs w:val="24"/>
        </w:rPr>
        <w:sym w:font="Wingdings" w:char="F09A"/>
      </w:r>
      <w:r w:rsidRPr="00956781">
        <w:rPr>
          <w:sz w:val="24"/>
          <w:szCs w:val="24"/>
        </w:rPr>
        <w:t xml:space="preserve"> </w:t>
      </w:r>
      <w:r w:rsidRPr="00956781">
        <w:rPr>
          <w:sz w:val="24"/>
          <w:szCs w:val="24"/>
        </w:rPr>
        <w:sym w:font="Wingdings" w:char="F09B"/>
      </w:r>
    </w:p>
    <w:p w14:paraId="1FE2BE2E" w14:textId="77777777" w:rsidR="00D75D89" w:rsidRPr="00956781" w:rsidRDefault="00D75D89" w:rsidP="00956781"/>
    <w:p w14:paraId="314C8DF4" w14:textId="77777777" w:rsidR="00956781" w:rsidRDefault="00D75D89" w:rsidP="00956781">
      <w:pPr>
        <w:jc w:val="center"/>
        <w:rPr>
          <w:i/>
          <w:iCs/>
        </w:rPr>
      </w:pPr>
      <w:r w:rsidRPr="00956781">
        <w:rPr>
          <w:i/>
          <w:iCs/>
        </w:rPr>
        <w:t>In the sensitive acoustic environment of Bridges Hall</w:t>
      </w:r>
      <w:r w:rsidR="00276F0D" w:rsidRPr="00956781">
        <w:rPr>
          <w:i/>
          <w:iCs/>
        </w:rPr>
        <w:t xml:space="preserve"> of Music </w:t>
      </w:r>
      <w:r w:rsidR="00276F0D" w:rsidRPr="00956781">
        <w:rPr>
          <w:i/>
          <w:iCs/>
          <w:color w:val="FF0000"/>
        </w:rPr>
        <w:t xml:space="preserve">OR </w:t>
      </w:r>
      <w:r w:rsidR="00276F0D" w:rsidRPr="00956781">
        <w:rPr>
          <w:i/>
          <w:iCs/>
        </w:rPr>
        <w:t>Lyman Hall</w:t>
      </w:r>
      <w:r w:rsidRPr="00956781">
        <w:rPr>
          <w:i/>
          <w:iCs/>
        </w:rPr>
        <w:t xml:space="preserve">, your neighbors can hear you! </w:t>
      </w:r>
    </w:p>
    <w:p w14:paraId="58A6A6CD" w14:textId="2BB15CC7" w:rsidR="00D75D89" w:rsidRDefault="00D75D89" w:rsidP="00956781">
      <w:pPr>
        <w:jc w:val="center"/>
        <w:rPr>
          <w:i/>
          <w:iCs/>
        </w:rPr>
      </w:pPr>
      <w:r w:rsidRPr="00956781">
        <w:rPr>
          <w:i/>
          <w:iCs/>
        </w:rPr>
        <w:t>Please be considerate of the audience and performers and silence your telephone ringers, beepers, and alarm watches. Recording devices and cameras may not be used during the performance.</w:t>
      </w:r>
    </w:p>
    <w:p w14:paraId="4E41185B" w14:textId="77777777" w:rsidR="00956781" w:rsidRPr="00956781" w:rsidRDefault="00956781" w:rsidP="00956781">
      <w:pPr>
        <w:jc w:val="center"/>
        <w:rPr>
          <w:i/>
          <w:iCs/>
          <w:sz w:val="8"/>
          <w:szCs w:val="8"/>
        </w:rPr>
      </w:pPr>
    </w:p>
    <w:p w14:paraId="72E1C1FC" w14:textId="325041A3" w:rsidR="00D75D89" w:rsidRDefault="00D75D89" w:rsidP="00956781">
      <w:pPr>
        <w:jc w:val="center"/>
        <w:rPr>
          <w:i/>
          <w:iCs/>
        </w:rPr>
      </w:pPr>
      <w:r w:rsidRPr="00956781">
        <w:rPr>
          <w:i/>
          <w:iCs/>
        </w:rPr>
        <w:t>It is customary to hold all applause until the end of a piece or set of pieces</w:t>
      </w:r>
    </w:p>
    <w:p w14:paraId="4BF2D73E" w14:textId="77777777" w:rsidR="00956781" w:rsidRPr="00956781" w:rsidRDefault="00956781" w:rsidP="00956781">
      <w:pPr>
        <w:jc w:val="center"/>
        <w:rPr>
          <w:i/>
          <w:iCs/>
          <w:sz w:val="8"/>
          <w:szCs w:val="8"/>
        </w:rPr>
      </w:pPr>
    </w:p>
    <w:p w14:paraId="62418365" w14:textId="18122F89" w:rsidR="00D75D89" w:rsidRDefault="00D75D89" w:rsidP="00956781">
      <w:pPr>
        <w:jc w:val="center"/>
        <w:rPr>
          <w:i/>
          <w:iCs/>
        </w:rPr>
      </w:pPr>
      <w:r w:rsidRPr="00956781">
        <w:rPr>
          <w:i/>
          <w:iCs/>
        </w:rPr>
        <w:t>Audience members arriving late will be seated during a suitable break in the program.</w:t>
      </w:r>
    </w:p>
    <w:p w14:paraId="0CB64D93" w14:textId="77777777" w:rsidR="007F7BE9" w:rsidRPr="00956781" w:rsidRDefault="007F7BE9" w:rsidP="00956781">
      <w:pPr>
        <w:jc w:val="center"/>
        <w:rPr>
          <w:i/>
          <w:iCs/>
        </w:rPr>
      </w:pPr>
    </w:p>
    <w:p w14:paraId="065A958F" w14:textId="77777777" w:rsidR="00D75D89" w:rsidRPr="00956781" w:rsidRDefault="00D75D89" w:rsidP="00956781">
      <w:pPr>
        <w:jc w:val="center"/>
        <w:rPr>
          <w:spacing w:val="40"/>
          <w:sz w:val="24"/>
          <w:szCs w:val="24"/>
        </w:rPr>
      </w:pPr>
      <w:r w:rsidRPr="00956781">
        <w:br w:type="page"/>
      </w:r>
      <w:r w:rsidRPr="00956781">
        <w:rPr>
          <w:spacing w:val="40"/>
          <w:sz w:val="24"/>
          <w:szCs w:val="24"/>
        </w:rPr>
        <w:lastRenderedPageBreak/>
        <w:sym w:font="Wingdings" w:char="F09A"/>
      </w:r>
      <w:r w:rsidRPr="00956781">
        <w:rPr>
          <w:spacing w:val="40"/>
          <w:sz w:val="24"/>
          <w:szCs w:val="24"/>
        </w:rPr>
        <w:t>PROGRAM NOTES and TRANSLATIONS</w:t>
      </w:r>
      <w:r w:rsidRPr="00956781">
        <w:rPr>
          <w:spacing w:val="40"/>
          <w:sz w:val="24"/>
          <w:szCs w:val="24"/>
        </w:rPr>
        <w:sym w:font="Wingdings" w:char="F09B"/>
      </w:r>
    </w:p>
    <w:p w14:paraId="5C283696" w14:textId="77777777" w:rsidR="00D75D89" w:rsidRPr="00956781" w:rsidRDefault="00D75D89" w:rsidP="00956781"/>
    <w:p w14:paraId="6EDA43E1" w14:textId="6442DE97" w:rsidR="00484081" w:rsidRPr="007F7BE9" w:rsidRDefault="009A158A" w:rsidP="007F7BE9">
      <w:pPr>
        <w:pStyle w:val="ProgramNotesTitle"/>
        <w:framePr w:wrap="around"/>
      </w:pPr>
      <w:r w:rsidRPr="007F7BE9">
        <w:t>Composer Name or Short Title</w:t>
      </w:r>
    </w:p>
    <w:p w14:paraId="0B58D2BC" w14:textId="5FBDB288" w:rsidR="00D75D89" w:rsidRPr="00956781" w:rsidRDefault="00D75D89" w:rsidP="00956781">
      <w:pPr>
        <w:rPr>
          <w:b/>
          <w:bCs/>
          <w:szCs w:val="22"/>
        </w:rPr>
      </w:pPr>
      <w:r w:rsidRPr="00956781">
        <w:rPr>
          <w:szCs w:val="22"/>
        </w:rPr>
        <w:t>Program notes, first paragra</w:t>
      </w:r>
      <w:r w:rsidR="009A158A">
        <w:rPr>
          <w:szCs w:val="22"/>
        </w:rPr>
        <w:t>p</w:t>
      </w:r>
      <w:r w:rsidRPr="00956781">
        <w:rPr>
          <w:szCs w:val="22"/>
        </w:rPr>
        <w:t>h</w:t>
      </w:r>
      <w:r w:rsidR="009A158A">
        <w:rPr>
          <w:szCs w:val="22"/>
        </w:rPr>
        <w:t xml:space="preserve"> </w:t>
      </w:r>
      <w:r w:rsidR="009A158A" w:rsidRPr="00956781">
        <w:rPr>
          <w:color w:val="BFBFBF" w:themeColor="background1" w:themeShade="BF"/>
          <w:szCs w:val="22"/>
        </w:rPr>
        <w:t>(</w:t>
      </w:r>
      <w:proofErr w:type="spellStart"/>
      <w:r w:rsidR="009A158A">
        <w:rPr>
          <w:color w:val="BFBFBF" w:themeColor="background1" w:themeShade="BF"/>
          <w:szCs w:val="22"/>
        </w:rPr>
        <w:t>lefted</w:t>
      </w:r>
      <w:proofErr w:type="spellEnd"/>
      <w:r w:rsidR="009A158A">
        <w:rPr>
          <w:color w:val="BFBFBF" w:themeColor="background1" w:themeShade="BF"/>
          <w:szCs w:val="22"/>
        </w:rPr>
        <w:t xml:space="preserve"> no indent | </w:t>
      </w:r>
      <w:r w:rsidR="009A158A" w:rsidRPr="00956781">
        <w:rPr>
          <w:color w:val="BFBFBF" w:themeColor="background1" w:themeShade="BF"/>
          <w:szCs w:val="22"/>
        </w:rPr>
        <w:t>size 11pts.)</w:t>
      </w:r>
      <w:r w:rsidR="009A158A">
        <w:rPr>
          <w:color w:val="BFBFBF" w:themeColor="background1" w:themeShade="BF"/>
          <w:szCs w:val="22"/>
        </w:rPr>
        <w:t xml:space="preserve"> </w:t>
      </w:r>
      <w:r w:rsidR="009A158A" w:rsidRPr="009A158A">
        <w:rPr>
          <w:color w:val="BFBFBF" w:themeColor="background1" w:themeShade="BF"/>
          <w:szCs w:val="22"/>
        </w:rPr>
        <w:t xml:space="preserve">Lorem ipsum dolor sit </w:t>
      </w:r>
      <w:proofErr w:type="spellStart"/>
      <w:r w:rsidR="009A158A" w:rsidRPr="009A158A">
        <w:rPr>
          <w:color w:val="BFBFBF" w:themeColor="background1" w:themeShade="BF"/>
          <w:szCs w:val="22"/>
        </w:rPr>
        <w:t>amet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, </w:t>
      </w:r>
      <w:proofErr w:type="spellStart"/>
      <w:r w:rsidR="009A158A" w:rsidRPr="009A158A">
        <w:rPr>
          <w:color w:val="BFBFBF" w:themeColor="background1" w:themeShade="BF"/>
          <w:szCs w:val="22"/>
        </w:rPr>
        <w:t>consectetur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9A158A" w:rsidRPr="009A158A">
        <w:rPr>
          <w:color w:val="BFBFBF" w:themeColor="background1" w:themeShade="BF"/>
          <w:szCs w:val="22"/>
        </w:rPr>
        <w:t>adipiscing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9A158A" w:rsidRPr="009A158A">
        <w:rPr>
          <w:color w:val="BFBFBF" w:themeColor="background1" w:themeShade="BF"/>
          <w:szCs w:val="22"/>
        </w:rPr>
        <w:t>elit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, sed do </w:t>
      </w:r>
      <w:proofErr w:type="spellStart"/>
      <w:r w:rsidR="009A158A" w:rsidRPr="009A158A">
        <w:rPr>
          <w:color w:val="BFBFBF" w:themeColor="background1" w:themeShade="BF"/>
          <w:szCs w:val="22"/>
        </w:rPr>
        <w:t>eiusmod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9A158A" w:rsidRPr="009A158A">
        <w:rPr>
          <w:color w:val="BFBFBF" w:themeColor="background1" w:themeShade="BF"/>
          <w:szCs w:val="22"/>
        </w:rPr>
        <w:t>tempor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9A158A" w:rsidRPr="009A158A">
        <w:rPr>
          <w:color w:val="BFBFBF" w:themeColor="background1" w:themeShade="BF"/>
          <w:szCs w:val="22"/>
        </w:rPr>
        <w:t>incididunt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9A158A" w:rsidRPr="009A158A">
        <w:rPr>
          <w:color w:val="BFBFBF" w:themeColor="background1" w:themeShade="BF"/>
          <w:szCs w:val="22"/>
        </w:rPr>
        <w:t>ut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9A158A" w:rsidRPr="009A158A">
        <w:rPr>
          <w:color w:val="BFBFBF" w:themeColor="background1" w:themeShade="BF"/>
          <w:szCs w:val="22"/>
        </w:rPr>
        <w:t>labore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et dolore magna </w:t>
      </w:r>
      <w:proofErr w:type="spellStart"/>
      <w:r w:rsidR="009A158A" w:rsidRPr="009A158A">
        <w:rPr>
          <w:color w:val="BFBFBF" w:themeColor="background1" w:themeShade="BF"/>
          <w:szCs w:val="22"/>
        </w:rPr>
        <w:t>aliqua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. </w:t>
      </w:r>
      <w:proofErr w:type="spellStart"/>
      <w:r w:rsidR="009A158A" w:rsidRPr="009A158A">
        <w:rPr>
          <w:color w:val="BFBFBF" w:themeColor="background1" w:themeShade="BF"/>
          <w:szCs w:val="22"/>
        </w:rPr>
        <w:t>Quis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ipsum </w:t>
      </w:r>
      <w:proofErr w:type="spellStart"/>
      <w:r w:rsidR="009A158A" w:rsidRPr="009A158A">
        <w:rPr>
          <w:color w:val="BFBFBF" w:themeColor="background1" w:themeShade="BF"/>
          <w:szCs w:val="22"/>
        </w:rPr>
        <w:t>suspendisse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9A158A" w:rsidRPr="009A158A">
        <w:rPr>
          <w:color w:val="BFBFBF" w:themeColor="background1" w:themeShade="BF"/>
          <w:szCs w:val="22"/>
        </w:rPr>
        <w:t>ultrices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gravida. </w:t>
      </w:r>
      <w:proofErr w:type="spellStart"/>
      <w:r w:rsidR="009A158A" w:rsidRPr="009A158A">
        <w:rPr>
          <w:color w:val="BFBFBF" w:themeColor="background1" w:themeShade="BF"/>
          <w:szCs w:val="22"/>
        </w:rPr>
        <w:t>Risus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9A158A" w:rsidRPr="009A158A">
        <w:rPr>
          <w:color w:val="BFBFBF" w:themeColor="background1" w:themeShade="BF"/>
          <w:szCs w:val="22"/>
        </w:rPr>
        <w:t>commodo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9A158A" w:rsidRPr="009A158A">
        <w:rPr>
          <w:color w:val="BFBFBF" w:themeColor="background1" w:themeShade="BF"/>
          <w:szCs w:val="22"/>
        </w:rPr>
        <w:t>viverra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9A158A" w:rsidRPr="009A158A">
        <w:rPr>
          <w:color w:val="BFBFBF" w:themeColor="background1" w:themeShade="BF"/>
          <w:szCs w:val="22"/>
        </w:rPr>
        <w:t>maecenas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9A158A" w:rsidRPr="009A158A">
        <w:rPr>
          <w:color w:val="BFBFBF" w:themeColor="background1" w:themeShade="BF"/>
          <w:szCs w:val="22"/>
        </w:rPr>
        <w:t>accumsan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9A158A" w:rsidRPr="009A158A">
        <w:rPr>
          <w:color w:val="BFBFBF" w:themeColor="background1" w:themeShade="BF"/>
          <w:szCs w:val="22"/>
        </w:rPr>
        <w:t>lacus</w:t>
      </w:r>
      <w:proofErr w:type="spellEnd"/>
      <w:r w:rsidR="009A158A" w:rsidRPr="009A158A">
        <w:rPr>
          <w:color w:val="BFBFBF" w:themeColor="background1" w:themeShade="BF"/>
          <w:szCs w:val="22"/>
        </w:rPr>
        <w:t xml:space="preserve"> vel </w:t>
      </w:r>
      <w:proofErr w:type="spellStart"/>
      <w:r w:rsidR="009A158A" w:rsidRPr="009A158A">
        <w:rPr>
          <w:color w:val="BFBFBF" w:themeColor="background1" w:themeShade="BF"/>
          <w:szCs w:val="22"/>
        </w:rPr>
        <w:t>facilisis</w:t>
      </w:r>
      <w:proofErr w:type="spellEnd"/>
      <w:r w:rsidR="009A158A" w:rsidRPr="009A158A">
        <w:rPr>
          <w:color w:val="BFBFBF" w:themeColor="background1" w:themeShade="BF"/>
          <w:szCs w:val="22"/>
        </w:rPr>
        <w:t>.</w:t>
      </w:r>
    </w:p>
    <w:p w14:paraId="69992FB1" w14:textId="6EFB048E" w:rsidR="00D75D89" w:rsidRPr="00956781" w:rsidRDefault="009A158A" w:rsidP="009A158A">
      <w:pPr>
        <w:ind w:firstLine="360"/>
        <w:rPr>
          <w:szCs w:val="22"/>
        </w:rPr>
      </w:pPr>
      <w:r>
        <w:rPr>
          <w:szCs w:val="22"/>
        </w:rPr>
        <w:t>Subsequent</w:t>
      </w:r>
      <w:r w:rsidR="00D75D89" w:rsidRPr="00956781">
        <w:rPr>
          <w:szCs w:val="22"/>
        </w:rPr>
        <w:t xml:space="preserve"> paragraphs </w:t>
      </w:r>
      <w:r w:rsidRPr="00956781">
        <w:rPr>
          <w:color w:val="BFBFBF" w:themeColor="background1" w:themeShade="BF"/>
          <w:szCs w:val="22"/>
        </w:rPr>
        <w:t>(</w:t>
      </w:r>
      <w:r>
        <w:rPr>
          <w:color w:val="BFBFBF" w:themeColor="background1" w:themeShade="BF"/>
          <w:szCs w:val="22"/>
        </w:rPr>
        <w:t>first line .25</w:t>
      </w:r>
      <w:r>
        <w:rPr>
          <w:color w:val="BFBFBF" w:themeColor="background1" w:themeShade="BF"/>
          <w:szCs w:val="22"/>
        </w:rPr>
        <w:t xml:space="preserve"> indent | </w:t>
      </w:r>
      <w:r w:rsidRPr="00956781">
        <w:rPr>
          <w:color w:val="BFBFBF" w:themeColor="background1" w:themeShade="BF"/>
          <w:szCs w:val="22"/>
        </w:rPr>
        <w:t>size 11pts.)</w:t>
      </w:r>
      <w:r>
        <w:rPr>
          <w:color w:val="BFBFBF" w:themeColor="background1" w:themeShade="BF"/>
          <w:szCs w:val="22"/>
        </w:rPr>
        <w:t xml:space="preserve"> </w:t>
      </w:r>
      <w:r w:rsidRPr="009A158A">
        <w:rPr>
          <w:color w:val="BFBFBF" w:themeColor="background1" w:themeShade="BF"/>
          <w:szCs w:val="22"/>
        </w:rPr>
        <w:t xml:space="preserve">Lorem ipsum dolor sit </w:t>
      </w:r>
      <w:proofErr w:type="spellStart"/>
      <w:r w:rsidRPr="009A158A">
        <w:rPr>
          <w:color w:val="BFBFBF" w:themeColor="background1" w:themeShade="BF"/>
          <w:szCs w:val="22"/>
        </w:rPr>
        <w:t>amet</w:t>
      </w:r>
      <w:proofErr w:type="spellEnd"/>
      <w:r w:rsidRPr="009A158A">
        <w:rPr>
          <w:color w:val="BFBFBF" w:themeColor="background1" w:themeShade="BF"/>
          <w:szCs w:val="22"/>
        </w:rPr>
        <w:t xml:space="preserve">, </w:t>
      </w:r>
      <w:proofErr w:type="spellStart"/>
      <w:r w:rsidRPr="009A158A">
        <w:rPr>
          <w:color w:val="BFBFBF" w:themeColor="background1" w:themeShade="BF"/>
          <w:szCs w:val="22"/>
        </w:rPr>
        <w:t>consectetur</w:t>
      </w:r>
      <w:proofErr w:type="spellEnd"/>
      <w:r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Pr="009A158A">
        <w:rPr>
          <w:color w:val="BFBFBF" w:themeColor="background1" w:themeShade="BF"/>
          <w:szCs w:val="22"/>
        </w:rPr>
        <w:t>adipiscing</w:t>
      </w:r>
      <w:proofErr w:type="spellEnd"/>
      <w:r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Pr="009A158A">
        <w:rPr>
          <w:color w:val="BFBFBF" w:themeColor="background1" w:themeShade="BF"/>
          <w:szCs w:val="22"/>
        </w:rPr>
        <w:t>elit</w:t>
      </w:r>
      <w:proofErr w:type="spellEnd"/>
      <w:r w:rsidRPr="009A158A">
        <w:rPr>
          <w:color w:val="BFBFBF" w:themeColor="background1" w:themeShade="BF"/>
          <w:szCs w:val="22"/>
        </w:rPr>
        <w:t xml:space="preserve">, sed do </w:t>
      </w:r>
      <w:proofErr w:type="spellStart"/>
      <w:r w:rsidRPr="009A158A">
        <w:rPr>
          <w:color w:val="BFBFBF" w:themeColor="background1" w:themeShade="BF"/>
          <w:szCs w:val="22"/>
        </w:rPr>
        <w:t>eiusmod</w:t>
      </w:r>
      <w:proofErr w:type="spellEnd"/>
      <w:r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Pr="009A158A">
        <w:rPr>
          <w:color w:val="BFBFBF" w:themeColor="background1" w:themeShade="BF"/>
          <w:szCs w:val="22"/>
        </w:rPr>
        <w:t>tempor</w:t>
      </w:r>
      <w:proofErr w:type="spellEnd"/>
      <w:r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Pr="009A158A">
        <w:rPr>
          <w:color w:val="BFBFBF" w:themeColor="background1" w:themeShade="BF"/>
          <w:szCs w:val="22"/>
        </w:rPr>
        <w:t>incididunt</w:t>
      </w:r>
      <w:proofErr w:type="spellEnd"/>
      <w:r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Pr="009A158A">
        <w:rPr>
          <w:color w:val="BFBFBF" w:themeColor="background1" w:themeShade="BF"/>
          <w:szCs w:val="22"/>
        </w:rPr>
        <w:t>ut</w:t>
      </w:r>
      <w:proofErr w:type="spellEnd"/>
      <w:r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Pr="009A158A">
        <w:rPr>
          <w:color w:val="BFBFBF" w:themeColor="background1" w:themeShade="BF"/>
          <w:szCs w:val="22"/>
        </w:rPr>
        <w:t>labore</w:t>
      </w:r>
      <w:proofErr w:type="spellEnd"/>
      <w:r w:rsidRPr="009A158A">
        <w:rPr>
          <w:color w:val="BFBFBF" w:themeColor="background1" w:themeShade="BF"/>
          <w:szCs w:val="22"/>
        </w:rPr>
        <w:t xml:space="preserve"> et dolore magna </w:t>
      </w:r>
      <w:proofErr w:type="spellStart"/>
      <w:r w:rsidRPr="009A158A">
        <w:rPr>
          <w:color w:val="BFBFBF" w:themeColor="background1" w:themeShade="BF"/>
          <w:szCs w:val="22"/>
        </w:rPr>
        <w:t>aliqua</w:t>
      </w:r>
      <w:proofErr w:type="spellEnd"/>
      <w:r w:rsidRPr="009A158A">
        <w:rPr>
          <w:color w:val="BFBFBF" w:themeColor="background1" w:themeShade="BF"/>
          <w:szCs w:val="22"/>
        </w:rPr>
        <w:t xml:space="preserve">. </w:t>
      </w:r>
      <w:proofErr w:type="spellStart"/>
      <w:r w:rsidRPr="009A158A">
        <w:rPr>
          <w:color w:val="BFBFBF" w:themeColor="background1" w:themeShade="BF"/>
          <w:szCs w:val="22"/>
        </w:rPr>
        <w:t>Quis</w:t>
      </w:r>
      <w:proofErr w:type="spellEnd"/>
      <w:r w:rsidRPr="009A158A">
        <w:rPr>
          <w:color w:val="BFBFBF" w:themeColor="background1" w:themeShade="BF"/>
          <w:szCs w:val="22"/>
        </w:rPr>
        <w:t xml:space="preserve"> ipsum </w:t>
      </w:r>
      <w:proofErr w:type="spellStart"/>
      <w:r w:rsidRPr="009A158A">
        <w:rPr>
          <w:color w:val="BFBFBF" w:themeColor="background1" w:themeShade="BF"/>
          <w:szCs w:val="22"/>
        </w:rPr>
        <w:t>suspendisse</w:t>
      </w:r>
      <w:proofErr w:type="spellEnd"/>
      <w:r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Pr="009A158A">
        <w:rPr>
          <w:color w:val="BFBFBF" w:themeColor="background1" w:themeShade="BF"/>
          <w:szCs w:val="22"/>
        </w:rPr>
        <w:t>ultrices</w:t>
      </w:r>
      <w:proofErr w:type="spellEnd"/>
      <w:r w:rsidRPr="009A158A">
        <w:rPr>
          <w:color w:val="BFBFBF" w:themeColor="background1" w:themeShade="BF"/>
          <w:szCs w:val="22"/>
        </w:rPr>
        <w:t xml:space="preserve"> gravida. </w:t>
      </w:r>
      <w:proofErr w:type="spellStart"/>
      <w:r w:rsidRPr="009A158A">
        <w:rPr>
          <w:color w:val="BFBFBF" w:themeColor="background1" w:themeShade="BF"/>
          <w:szCs w:val="22"/>
        </w:rPr>
        <w:t>Risus</w:t>
      </w:r>
      <w:proofErr w:type="spellEnd"/>
      <w:r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Pr="009A158A">
        <w:rPr>
          <w:color w:val="BFBFBF" w:themeColor="background1" w:themeShade="BF"/>
          <w:szCs w:val="22"/>
        </w:rPr>
        <w:t>commodo</w:t>
      </w:r>
      <w:proofErr w:type="spellEnd"/>
      <w:r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Pr="009A158A">
        <w:rPr>
          <w:color w:val="BFBFBF" w:themeColor="background1" w:themeShade="BF"/>
          <w:szCs w:val="22"/>
        </w:rPr>
        <w:t>viverra</w:t>
      </w:r>
      <w:proofErr w:type="spellEnd"/>
      <w:r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Pr="009A158A">
        <w:rPr>
          <w:color w:val="BFBFBF" w:themeColor="background1" w:themeShade="BF"/>
          <w:szCs w:val="22"/>
        </w:rPr>
        <w:t>maecenas</w:t>
      </w:r>
      <w:proofErr w:type="spellEnd"/>
      <w:r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Pr="009A158A">
        <w:rPr>
          <w:color w:val="BFBFBF" w:themeColor="background1" w:themeShade="BF"/>
          <w:szCs w:val="22"/>
        </w:rPr>
        <w:t>accumsan</w:t>
      </w:r>
      <w:proofErr w:type="spellEnd"/>
      <w:r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Pr="009A158A">
        <w:rPr>
          <w:color w:val="BFBFBF" w:themeColor="background1" w:themeShade="BF"/>
          <w:szCs w:val="22"/>
        </w:rPr>
        <w:t>lacus</w:t>
      </w:r>
      <w:proofErr w:type="spellEnd"/>
      <w:r w:rsidRPr="009A158A">
        <w:rPr>
          <w:color w:val="BFBFBF" w:themeColor="background1" w:themeShade="BF"/>
          <w:szCs w:val="22"/>
        </w:rPr>
        <w:t xml:space="preserve"> vel </w:t>
      </w:r>
      <w:proofErr w:type="spellStart"/>
      <w:r w:rsidRPr="009A158A">
        <w:rPr>
          <w:color w:val="BFBFBF" w:themeColor="background1" w:themeShade="BF"/>
          <w:szCs w:val="22"/>
        </w:rPr>
        <w:t>facilisis</w:t>
      </w:r>
      <w:proofErr w:type="spellEnd"/>
      <w:r w:rsidRPr="009A158A">
        <w:rPr>
          <w:color w:val="BFBFBF" w:themeColor="background1" w:themeShade="BF"/>
          <w:szCs w:val="22"/>
        </w:rPr>
        <w:t>.</w:t>
      </w:r>
    </w:p>
    <w:p w14:paraId="34C77863" w14:textId="0C5E0DDC" w:rsidR="00D75D89" w:rsidRPr="00956781" w:rsidRDefault="00D75D89" w:rsidP="009A158A">
      <w:pPr>
        <w:spacing w:before="120" w:after="120"/>
        <w:ind w:left="360" w:right="360"/>
      </w:pPr>
      <w:r w:rsidRPr="00956781">
        <w:t xml:space="preserve">Quotation Block </w:t>
      </w:r>
      <w:r w:rsidR="009A158A" w:rsidRPr="00956781">
        <w:rPr>
          <w:color w:val="BFBFBF" w:themeColor="background1" w:themeShade="BF"/>
          <w:szCs w:val="22"/>
        </w:rPr>
        <w:t>(</w:t>
      </w:r>
      <w:r w:rsidR="009A158A">
        <w:rPr>
          <w:color w:val="BFBFBF" w:themeColor="background1" w:themeShade="BF"/>
          <w:szCs w:val="22"/>
        </w:rPr>
        <w:t xml:space="preserve">.25 indent </w:t>
      </w:r>
      <w:r w:rsidR="009A158A">
        <w:rPr>
          <w:color w:val="BFBFBF" w:themeColor="background1" w:themeShade="BF"/>
          <w:szCs w:val="22"/>
        </w:rPr>
        <w:t xml:space="preserve">left &amp; right | 6pt. space above and below paragraph </w:t>
      </w:r>
      <w:r w:rsidR="009A158A">
        <w:rPr>
          <w:color w:val="BFBFBF" w:themeColor="background1" w:themeShade="BF"/>
          <w:szCs w:val="22"/>
        </w:rPr>
        <w:t xml:space="preserve">| </w:t>
      </w:r>
      <w:r w:rsidR="009A158A" w:rsidRPr="00956781">
        <w:rPr>
          <w:color w:val="BFBFBF" w:themeColor="background1" w:themeShade="BF"/>
          <w:szCs w:val="22"/>
        </w:rPr>
        <w:t>size 11pts.)</w:t>
      </w:r>
      <w:r w:rsidR="009A158A">
        <w:rPr>
          <w:color w:val="BFBFBF" w:themeColor="background1" w:themeShade="BF"/>
          <w:szCs w:val="22"/>
        </w:rPr>
        <w:t xml:space="preserve"> </w:t>
      </w:r>
      <w:r w:rsidR="009A158A" w:rsidRPr="009A158A">
        <w:rPr>
          <w:color w:val="BFBFBF" w:themeColor="background1" w:themeShade="BF"/>
          <w:szCs w:val="22"/>
        </w:rPr>
        <w:t xml:space="preserve">Lorem ipsum dolor </w:t>
      </w:r>
      <w:proofErr w:type="gramStart"/>
      <w:r w:rsidR="009A158A" w:rsidRPr="009A158A">
        <w:rPr>
          <w:color w:val="BFBFBF" w:themeColor="background1" w:themeShade="BF"/>
          <w:szCs w:val="22"/>
        </w:rPr>
        <w:t>sit</w:t>
      </w:r>
      <w:proofErr w:type="gramEnd"/>
      <w:r w:rsidR="009A158A" w:rsidRPr="009A158A">
        <w:rPr>
          <w:color w:val="BFBFBF" w:themeColor="background1" w:themeShade="BF"/>
          <w:szCs w:val="22"/>
        </w:rPr>
        <w:t xml:space="preserve"> amet, consectetur adipiscing elit, sed do eiusmod tempor incididunt ut labore et dolore magna aliqua. Quis ipsum suspendisse ultrices gravida. Risus commodo viverra maecenas accumsan lacus vel facilisis.</w:t>
      </w:r>
    </w:p>
    <w:p w14:paraId="636234B2" w14:textId="02715422" w:rsidR="00D75D89" w:rsidRPr="00956781" w:rsidRDefault="00D75D89" w:rsidP="009A158A">
      <w:pPr>
        <w:jc w:val="right"/>
      </w:pPr>
      <w:r w:rsidRPr="00956781">
        <w:t xml:space="preserve">–Author’s </w:t>
      </w:r>
      <w:proofErr w:type="spellStart"/>
      <w:r w:rsidRPr="00956781">
        <w:t>initals</w:t>
      </w:r>
      <w:proofErr w:type="spellEnd"/>
      <w:r w:rsidRPr="00956781">
        <w:t xml:space="preserve"> </w:t>
      </w:r>
      <w:r w:rsidR="009A158A" w:rsidRPr="00956781">
        <w:rPr>
          <w:color w:val="BFBFBF" w:themeColor="background1" w:themeShade="BF"/>
          <w:szCs w:val="22"/>
        </w:rPr>
        <w:t>(</w:t>
      </w:r>
      <w:r w:rsidR="009A158A">
        <w:rPr>
          <w:color w:val="BFBFBF" w:themeColor="background1" w:themeShade="BF"/>
          <w:szCs w:val="22"/>
        </w:rPr>
        <w:t>flush right</w:t>
      </w:r>
      <w:r w:rsidR="009A158A" w:rsidRPr="00956781">
        <w:rPr>
          <w:color w:val="BFBFBF" w:themeColor="background1" w:themeShade="BF"/>
          <w:szCs w:val="22"/>
        </w:rPr>
        <w:t>)</w:t>
      </w:r>
    </w:p>
    <w:p w14:paraId="498C7C7C" w14:textId="77777777" w:rsidR="00D75D89" w:rsidRPr="00956781" w:rsidRDefault="00D75D89" w:rsidP="00956781"/>
    <w:tbl>
      <w:tblPr>
        <w:tblW w:w="944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4860"/>
      </w:tblGrid>
      <w:tr w:rsidR="00D75D89" w:rsidRPr="009A158A" w14:paraId="58D4A990" w14:textId="77777777" w:rsidTr="007F7BE9">
        <w:trPr>
          <w:cantSplit/>
          <w:trHeight w:val="771"/>
        </w:trPr>
        <w:tc>
          <w:tcPr>
            <w:tcW w:w="4582" w:type="dxa"/>
          </w:tcPr>
          <w:p w14:paraId="2D908980" w14:textId="78C1F843" w:rsidR="00D75D89" w:rsidRPr="009A158A" w:rsidRDefault="00D75D89" w:rsidP="00956781">
            <w:pPr>
              <w:rPr>
                <w:i/>
                <w:iCs/>
                <w:sz w:val="20"/>
              </w:rPr>
            </w:pPr>
            <w:r w:rsidRPr="009A158A">
              <w:rPr>
                <w:i/>
                <w:iCs/>
                <w:sz w:val="20"/>
              </w:rPr>
              <w:t>Foreign Text</w:t>
            </w:r>
            <w:r w:rsidR="009A158A" w:rsidRPr="009A158A">
              <w:rPr>
                <w:i/>
                <w:iCs/>
                <w:sz w:val="20"/>
              </w:rPr>
              <w:t xml:space="preserve"> </w:t>
            </w:r>
            <w:r w:rsidR="009A158A" w:rsidRPr="009A158A">
              <w:rPr>
                <w:color w:val="BFBFBF" w:themeColor="background1" w:themeShade="BF"/>
                <w:sz w:val="20"/>
              </w:rPr>
              <w:t>(10pts)</w:t>
            </w:r>
          </w:p>
          <w:p w14:paraId="1CF7AEEC" w14:textId="77777777" w:rsidR="00D75D89" w:rsidRPr="007F7BE9" w:rsidRDefault="00D75D89" w:rsidP="00956781">
            <w:pPr>
              <w:rPr>
                <w:sz w:val="8"/>
                <w:szCs w:val="8"/>
              </w:rPr>
            </w:pPr>
          </w:p>
          <w:p w14:paraId="64FE48C8" w14:textId="435BD1FB" w:rsidR="00D75D89" w:rsidRPr="009A158A" w:rsidRDefault="007F7BE9" w:rsidP="0095678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Stanza 1 Line 1</w:t>
            </w:r>
            <w:r w:rsidR="00D75D89" w:rsidRPr="009A158A">
              <w:rPr>
                <w:i/>
                <w:iCs/>
                <w:sz w:val="20"/>
              </w:rPr>
              <w:t>,</w:t>
            </w:r>
          </w:p>
          <w:p w14:paraId="0A3B1194" w14:textId="0B62BA53" w:rsidR="00D75D89" w:rsidRPr="009A158A" w:rsidRDefault="007F7BE9" w:rsidP="0095678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Stanza 1 Line </w:t>
            </w:r>
            <w:r>
              <w:rPr>
                <w:i/>
                <w:iCs/>
                <w:sz w:val="20"/>
              </w:rPr>
              <w:t>2</w:t>
            </w:r>
            <w:r w:rsidR="00D75D89" w:rsidRPr="009A158A">
              <w:rPr>
                <w:i/>
                <w:iCs/>
                <w:sz w:val="20"/>
              </w:rPr>
              <w:t>,</w:t>
            </w:r>
          </w:p>
          <w:p w14:paraId="171E03FB" w14:textId="21D21707" w:rsidR="00D75D89" w:rsidRPr="009A158A" w:rsidRDefault="007F7BE9" w:rsidP="0095678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Stanza 1 Line </w:t>
            </w:r>
            <w:r>
              <w:rPr>
                <w:i/>
                <w:iCs/>
                <w:sz w:val="20"/>
              </w:rPr>
              <w:t>3</w:t>
            </w:r>
            <w:r w:rsidR="00D75D89" w:rsidRPr="009A158A">
              <w:rPr>
                <w:i/>
                <w:iCs/>
                <w:sz w:val="20"/>
              </w:rPr>
              <w:t>,</w:t>
            </w:r>
          </w:p>
          <w:p w14:paraId="758B63E9" w14:textId="4ED11A14" w:rsidR="00D75D89" w:rsidRPr="009A158A" w:rsidRDefault="007F7BE9" w:rsidP="0095678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Stanza 1 Line </w:t>
            </w:r>
            <w:r>
              <w:rPr>
                <w:i/>
                <w:iCs/>
                <w:sz w:val="20"/>
              </w:rPr>
              <w:t>4</w:t>
            </w:r>
            <w:r w:rsidR="00D75D89" w:rsidRPr="009A158A">
              <w:rPr>
                <w:i/>
                <w:iCs/>
                <w:sz w:val="20"/>
              </w:rPr>
              <w:t>.</w:t>
            </w:r>
          </w:p>
          <w:p w14:paraId="7F84D687" w14:textId="77777777" w:rsidR="00D75D89" w:rsidRPr="007F7BE9" w:rsidRDefault="00D75D89" w:rsidP="00956781">
            <w:pPr>
              <w:rPr>
                <w:i/>
                <w:iCs/>
                <w:sz w:val="8"/>
                <w:szCs w:val="8"/>
              </w:rPr>
            </w:pPr>
          </w:p>
          <w:p w14:paraId="26270709" w14:textId="24ED3D60" w:rsidR="00D75D89" w:rsidRPr="009A158A" w:rsidRDefault="007F7BE9" w:rsidP="0095678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Stanza </w:t>
            </w:r>
            <w:r>
              <w:rPr>
                <w:i/>
                <w:iCs/>
                <w:sz w:val="20"/>
              </w:rPr>
              <w:t>2</w:t>
            </w:r>
            <w:r>
              <w:rPr>
                <w:i/>
                <w:iCs/>
                <w:sz w:val="20"/>
              </w:rPr>
              <w:t xml:space="preserve"> Line 1</w:t>
            </w:r>
            <w:r w:rsidR="00D75D89" w:rsidRPr="009A158A">
              <w:rPr>
                <w:i/>
                <w:iCs/>
                <w:sz w:val="20"/>
              </w:rPr>
              <w:t>,</w:t>
            </w:r>
          </w:p>
          <w:p w14:paraId="6AB861B6" w14:textId="3F4D408D" w:rsidR="007F7BE9" w:rsidRPr="009A158A" w:rsidRDefault="007F7BE9" w:rsidP="007F7BE9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Stanza </w:t>
            </w:r>
            <w:r>
              <w:rPr>
                <w:i/>
                <w:iCs/>
                <w:sz w:val="20"/>
              </w:rPr>
              <w:t>2</w:t>
            </w:r>
            <w:r>
              <w:rPr>
                <w:i/>
                <w:iCs/>
                <w:sz w:val="20"/>
              </w:rPr>
              <w:t xml:space="preserve"> Line 2</w:t>
            </w:r>
            <w:r w:rsidRPr="009A158A">
              <w:rPr>
                <w:i/>
                <w:iCs/>
                <w:sz w:val="20"/>
              </w:rPr>
              <w:t>,</w:t>
            </w:r>
          </w:p>
          <w:p w14:paraId="3E896174" w14:textId="2E10EFF7" w:rsidR="007F7BE9" w:rsidRPr="009A158A" w:rsidRDefault="007F7BE9" w:rsidP="007F7BE9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Stanza </w:t>
            </w:r>
            <w:r>
              <w:rPr>
                <w:i/>
                <w:iCs/>
                <w:sz w:val="20"/>
              </w:rPr>
              <w:t>2</w:t>
            </w:r>
            <w:r>
              <w:rPr>
                <w:i/>
                <w:iCs/>
                <w:sz w:val="20"/>
              </w:rPr>
              <w:t xml:space="preserve"> Line 3</w:t>
            </w:r>
            <w:r w:rsidRPr="009A158A">
              <w:rPr>
                <w:i/>
                <w:iCs/>
                <w:sz w:val="20"/>
              </w:rPr>
              <w:t>,</w:t>
            </w:r>
          </w:p>
          <w:p w14:paraId="108581DF" w14:textId="77777777" w:rsidR="00D75D89" w:rsidRDefault="007F7BE9" w:rsidP="0095678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Stanza </w:t>
            </w:r>
            <w:r>
              <w:rPr>
                <w:i/>
                <w:iCs/>
                <w:sz w:val="20"/>
              </w:rPr>
              <w:t>2</w:t>
            </w:r>
            <w:r>
              <w:rPr>
                <w:i/>
                <w:iCs/>
                <w:sz w:val="20"/>
              </w:rPr>
              <w:t xml:space="preserve"> Line 4</w:t>
            </w:r>
            <w:r w:rsidRPr="009A158A">
              <w:rPr>
                <w:i/>
                <w:iCs/>
                <w:sz w:val="20"/>
              </w:rPr>
              <w:t>.</w:t>
            </w:r>
          </w:p>
          <w:p w14:paraId="37B66108" w14:textId="2B78769F" w:rsidR="007F7BE9" w:rsidRPr="007F7BE9" w:rsidRDefault="007F7BE9" w:rsidP="007F7BE9">
            <w:pPr>
              <w:ind w:right="266"/>
              <w:jc w:val="right"/>
              <w:rPr>
                <w:i/>
                <w:iCs/>
                <w:sz w:val="20"/>
              </w:rPr>
            </w:pPr>
            <w:r w:rsidRPr="007F7BE9">
              <w:rPr>
                <w:sz w:val="20"/>
              </w:rPr>
              <w:t xml:space="preserve">– </w:t>
            </w:r>
            <w:r>
              <w:rPr>
                <w:sz w:val="20"/>
              </w:rPr>
              <w:t>Author</w:t>
            </w:r>
            <w:r w:rsidRPr="007F7BE9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bYR</w:t>
            </w:r>
            <w:proofErr w:type="spellEnd"/>
            <w:r w:rsidRPr="007F7BE9"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dYR</w:t>
            </w:r>
            <w:proofErr w:type="spellEnd"/>
            <w:r w:rsidRPr="007F7BE9">
              <w:rPr>
                <w:sz w:val="20"/>
              </w:rPr>
              <w:t>)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written</w:t>
            </w:r>
          </w:p>
        </w:tc>
        <w:tc>
          <w:tcPr>
            <w:tcW w:w="4860" w:type="dxa"/>
          </w:tcPr>
          <w:p w14:paraId="6AB5403A" w14:textId="737BE421" w:rsidR="00D75D89" w:rsidRPr="009A158A" w:rsidRDefault="00D75D89" w:rsidP="00956781">
            <w:pPr>
              <w:rPr>
                <w:sz w:val="20"/>
              </w:rPr>
            </w:pPr>
            <w:r w:rsidRPr="009A158A">
              <w:rPr>
                <w:sz w:val="20"/>
              </w:rPr>
              <w:t>English Text</w:t>
            </w:r>
            <w:r w:rsidR="009A158A">
              <w:rPr>
                <w:sz w:val="20"/>
              </w:rPr>
              <w:t xml:space="preserve"> </w:t>
            </w:r>
            <w:r w:rsidR="009A158A" w:rsidRPr="009A158A">
              <w:rPr>
                <w:color w:val="BFBFBF" w:themeColor="background1" w:themeShade="BF"/>
                <w:sz w:val="20"/>
              </w:rPr>
              <w:t>(10pts)</w:t>
            </w:r>
          </w:p>
          <w:p w14:paraId="466DE67C" w14:textId="77777777" w:rsidR="00D75D89" w:rsidRPr="007F7BE9" w:rsidRDefault="00D75D89" w:rsidP="00956781">
            <w:pPr>
              <w:rPr>
                <w:sz w:val="8"/>
                <w:szCs w:val="8"/>
              </w:rPr>
            </w:pPr>
          </w:p>
          <w:p w14:paraId="3655CFCB" w14:textId="77777777" w:rsidR="007F7BE9" w:rsidRPr="007F7BE9" w:rsidRDefault="007F7BE9" w:rsidP="007F7BE9">
            <w:pPr>
              <w:rPr>
                <w:sz w:val="20"/>
              </w:rPr>
            </w:pPr>
            <w:r w:rsidRPr="007F7BE9">
              <w:rPr>
                <w:sz w:val="20"/>
              </w:rPr>
              <w:t>Stanza 1 Line 1,</w:t>
            </w:r>
          </w:p>
          <w:p w14:paraId="151166FB" w14:textId="77777777" w:rsidR="007F7BE9" w:rsidRPr="007F7BE9" w:rsidRDefault="007F7BE9" w:rsidP="007F7BE9">
            <w:pPr>
              <w:rPr>
                <w:sz w:val="20"/>
              </w:rPr>
            </w:pPr>
            <w:r w:rsidRPr="007F7BE9">
              <w:rPr>
                <w:sz w:val="20"/>
              </w:rPr>
              <w:t>Stanza 1 Line 2,</w:t>
            </w:r>
          </w:p>
          <w:p w14:paraId="57A8628E" w14:textId="77777777" w:rsidR="007F7BE9" w:rsidRPr="007F7BE9" w:rsidRDefault="007F7BE9" w:rsidP="007F7BE9">
            <w:pPr>
              <w:rPr>
                <w:sz w:val="20"/>
              </w:rPr>
            </w:pPr>
            <w:r w:rsidRPr="007F7BE9">
              <w:rPr>
                <w:sz w:val="20"/>
              </w:rPr>
              <w:t>Stanza 1 Line 3,</w:t>
            </w:r>
          </w:p>
          <w:p w14:paraId="71D9C457" w14:textId="77777777" w:rsidR="007F7BE9" w:rsidRPr="007F7BE9" w:rsidRDefault="007F7BE9" w:rsidP="007F7BE9">
            <w:pPr>
              <w:rPr>
                <w:sz w:val="20"/>
              </w:rPr>
            </w:pPr>
            <w:r w:rsidRPr="007F7BE9">
              <w:rPr>
                <w:sz w:val="20"/>
              </w:rPr>
              <w:t>Stanza 1 Line 4.</w:t>
            </w:r>
          </w:p>
          <w:p w14:paraId="4A4E26E1" w14:textId="77777777" w:rsidR="007F7BE9" w:rsidRPr="007F7BE9" w:rsidRDefault="007F7BE9" w:rsidP="007F7BE9">
            <w:pPr>
              <w:rPr>
                <w:sz w:val="8"/>
                <w:szCs w:val="8"/>
              </w:rPr>
            </w:pPr>
          </w:p>
          <w:p w14:paraId="33366785" w14:textId="77777777" w:rsidR="007F7BE9" w:rsidRPr="007F7BE9" w:rsidRDefault="007F7BE9" w:rsidP="007F7BE9">
            <w:pPr>
              <w:rPr>
                <w:sz w:val="20"/>
              </w:rPr>
            </w:pPr>
            <w:r w:rsidRPr="007F7BE9">
              <w:rPr>
                <w:sz w:val="20"/>
              </w:rPr>
              <w:t>Stanza 2 Line 1,</w:t>
            </w:r>
          </w:p>
          <w:p w14:paraId="492E34BB" w14:textId="77777777" w:rsidR="007F7BE9" w:rsidRPr="007F7BE9" w:rsidRDefault="007F7BE9" w:rsidP="007F7BE9">
            <w:pPr>
              <w:rPr>
                <w:sz w:val="20"/>
              </w:rPr>
            </w:pPr>
            <w:r w:rsidRPr="007F7BE9">
              <w:rPr>
                <w:sz w:val="20"/>
              </w:rPr>
              <w:t>Stanza 2 Line 2,</w:t>
            </w:r>
          </w:p>
          <w:p w14:paraId="0CA9B47E" w14:textId="77777777" w:rsidR="007F7BE9" w:rsidRPr="007F7BE9" w:rsidRDefault="007F7BE9" w:rsidP="007F7BE9">
            <w:pPr>
              <w:rPr>
                <w:sz w:val="20"/>
              </w:rPr>
            </w:pPr>
            <w:r w:rsidRPr="007F7BE9">
              <w:rPr>
                <w:sz w:val="20"/>
              </w:rPr>
              <w:t>Stanza 2 Line 3,</w:t>
            </w:r>
          </w:p>
          <w:p w14:paraId="1C832F27" w14:textId="77777777" w:rsidR="00D75D89" w:rsidRDefault="007F7BE9" w:rsidP="007F7BE9">
            <w:pPr>
              <w:rPr>
                <w:sz w:val="20"/>
              </w:rPr>
            </w:pPr>
            <w:r w:rsidRPr="007F7BE9">
              <w:rPr>
                <w:sz w:val="20"/>
              </w:rPr>
              <w:t>Stanza 2 Line 4.</w:t>
            </w:r>
          </w:p>
          <w:p w14:paraId="0927D9A1" w14:textId="0555285D" w:rsidR="007F7BE9" w:rsidRPr="009A158A" w:rsidRDefault="007F7BE9" w:rsidP="007F7BE9">
            <w:pPr>
              <w:ind w:right="266"/>
              <w:jc w:val="right"/>
              <w:rPr>
                <w:sz w:val="20"/>
              </w:rPr>
            </w:pPr>
            <w:r w:rsidRPr="007F7BE9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Translation person,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trans.</w:t>
            </w:r>
          </w:p>
        </w:tc>
      </w:tr>
    </w:tbl>
    <w:p w14:paraId="68D0B3E9" w14:textId="77777777" w:rsidR="009A158A" w:rsidRPr="00956781" w:rsidRDefault="009A158A" w:rsidP="00956781"/>
    <w:p w14:paraId="6B07E0EE" w14:textId="77777777" w:rsidR="00D75D89" w:rsidRPr="00956781" w:rsidRDefault="00D75D89" w:rsidP="009A158A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  <w:r w:rsidRPr="00956781">
        <w:t>Here you should acknowledge/thank your teacher, and any others who supported and/or helped you in preparing the recital.</w:t>
      </w:r>
    </w:p>
    <w:p w14:paraId="284D0220" w14:textId="77777777" w:rsidR="00D75D89" w:rsidRPr="00956781" w:rsidRDefault="00D75D89" w:rsidP="00956781"/>
    <w:p w14:paraId="2D573C40" w14:textId="6FFDE245" w:rsidR="00D75D89" w:rsidRPr="00956781" w:rsidRDefault="00D75D89" w:rsidP="00956781">
      <w:pPr>
        <w:jc w:val="center"/>
        <w:rPr>
          <w:spacing w:val="40"/>
          <w:sz w:val="24"/>
          <w:szCs w:val="24"/>
        </w:rPr>
      </w:pPr>
      <w:r w:rsidRPr="00956781">
        <w:rPr>
          <w:spacing w:val="40"/>
          <w:sz w:val="24"/>
          <w:szCs w:val="24"/>
        </w:rPr>
        <w:sym w:font="Wingdings" w:char="F09A"/>
      </w:r>
      <w:r w:rsidR="00956781" w:rsidRPr="00956781">
        <w:rPr>
          <w:spacing w:val="40"/>
          <w:sz w:val="24"/>
          <w:szCs w:val="24"/>
        </w:rPr>
        <w:t>PERFORMERS</w:t>
      </w:r>
      <w:r w:rsidRPr="00956781">
        <w:rPr>
          <w:spacing w:val="40"/>
          <w:sz w:val="24"/>
          <w:szCs w:val="24"/>
        </w:rPr>
        <w:sym w:font="Wingdings" w:char="F09B"/>
      </w:r>
    </w:p>
    <w:p w14:paraId="06AF26B0" w14:textId="77777777" w:rsidR="00D75D89" w:rsidRPr="00956781" w:rsidRDefault="00D75D89" w:rsidP="00956781"/>
    <w:p w14:paraId="086BF3B3" w14:textId="6B3DBE8A" w:rsidR="00D75D89" w:rsidRDefault="00D75D89" w:rsidP="00956781">
      <w:r w:rsidRPr="007F7BE9">
        <w:rPr>
          <w:i/>
          <w:iCs/>
        </w:rPr>
        <w:t>Optional:</w:t>
      </w:r>
      <w:r w:rsidRPr="00956781">
        <w:t xml:space="preserve"> </w:t>
      </w:r>
      <w:r w:rsidRPr="007F7BE9">
        <w:rPr>
          <w:b/>
          <w:bCs/>
        </w:rPr>
        <w:t xml:space="preserve">Performer </w:t>
      </w:r>
      <w:r w:rsidR="007F7BE9" w:rsidRPr="007F7BE9">
        <w:rPr>
          <w:b/>
          <w:bCs/>
        </w:rPr>
        <w:t>name</w:t>
      </w:r>
      <w:r w:rsidR="007F7BE9">
        <w:t xml:space="preserve"> &amp; </w:t>
      </w:r>
      <w:r w:rsidRPr="00956781">
        <w:t xml:space="preserve">should be on the first line of the bio. </w:t>
      </w:r>
      <w:r w:rsidR="007F7BE9" w:rsidRPr="00956781">
        <w:rPr>
          <w:color w:val="BFBFBF" w:themeColor="background1" w:themeShade="BF"/>
          <w:szCs w:val="22"/>
        </w:rPr>
        <w:t>(</w:t>
      </w:r>
      <w:proofErr w:type="spellStart"/>
      <w:proofErr w:type="gramStart"/>
      <w:r w:rsidR="007F7BE9">
        <w:rPr>
          <w:color w:val="BFBFBF" w:themeColor="background1" w:themeShade="BF"/>
          <w:szCs w:val="22"/>
        </w:rPr>
        <w:t>lefted</w:t>
      </w:r>
      <w:proofErr w:type="spellEnd"/>
      <w:proofErr w:type="gramEnd"/>
      <w:r w:rsidR="007F7BE9">
        <w:rPr>
          <w:color w:val="BFBFBF" w:themeColor="background1" w:themeShade="BF"/>
          <w:szCs w:val="22"/>
        </w:rPr>
        <w:t xml:space="preserve"> no indent | </w:t>
      </w:r>
      <w:r w:rsidR="007F7BE9" w:rsidRPr="00956781">
        <w:rPr>
          <w:color w:val="BFBFBF" w:themeColor="background1" w:themeShade="BF"/>
          <w:szCs w:val="22"/>
        </w:rPr>
        <w:t>size 11pts.)</w:t>
      </w:r>
      <w:r w:rsidR="007F7BE9">
        <w:rPr>
          <w:color w:val="BFBFBF" w:themeColor="background1" w:themeShade="BF"/>
          <w:szCs w:val="22"/>
        </w:rPr>
        <w:t xml:space="preserve"> </w:t>
      </w:r>
      <w:r w:rsidR="007F7BE9" w:rsidRPr="009A158A">
        <w:rPr>
          <w:color w:val="BFBFBF" w:themeColor="background1" w:themeShade="BF"/>
          <w:szCs w:val="22"/>
        </w:rPr>
        <w:t xml:space="preserve">Lorem ipsum dolor sit </w:t>
      </w:r>
      <w:proofErr w:type="spellStart"/>
      <w:r w:rsidR="007F7BE9" w:rsidRPr="009A158A">
        <w:rPr>
          <w:color w:val="BFBFBF" w:themeColor="background1" w:themeShade="BF"/>
          <w:szCs w:val="22"/>
        </w:rPr>
        <w:t>amet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, </w:t>
      </w:r>
      <w:proofErr w:type="spellStart"/>
      <w:r w:rsidR="007F7BE9" w:rsidRPr="009A158A">
        <w:rPr>
          <w:color w:val="BFBFBF" w:themeColor="background1" w:themeShade="BF"/>
          <w:szCs w:val="22"/>
        </w:rPr>
        <w:t>consectetur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7F7BE9" w:rsidRPr="009A158A">
        <w:rPr>
          <w:color w:val="BFBFBF" w:themeColor="background1" w:themeShade="BF"/>
          <w:szCs w:val="22"/>
        </w:rPr>
        <w:t>adipiscing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7F7BE9" w:rsidRPr="009A158A">
        <w:rPr>
          <w:color w:val="BFBFBF" w:themeColor="background1" w:themeShade="BF"/>
          <w:szCs w:val="22"/>
        </w:rPr>
        <w:t>elit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, sed do </w:t>
      </w:r>
      <w:proofErr w:type="spellStart"/>
      <w:r w:rsidR="007F7BE9" w:rsidRPr="009A158A">
        <w:rPr>
          <w:color w:val="BFBFBF" w:themeColor="background1" w:themeShade="BF"/>
          <w:szCs w:val="22"/>
        </w:rPr>
        <w:t>eiusmod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7F7BE9" w:rsidRPr="009A158A">
        <w:rPr>
          <w:color w:val="BFBFBF" w:themeColor="background1" w:themeShade="BF"/>
          <w:szCs w:val="22"/>
        </w:rPr>
        <w:t>tempor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7F7BE9" w:rsidRPr="009A158A">
        <w:rPr>
          <w:color w:val="BFBFBF" w:themeColor="background1" w:themeShade="BF"/>
          <w:szCs w:val="22"/>
        </w:rPr>
        <w:t>incididunt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7F7BE9" w:rsidRPr="009A158A">
        <w:rPr>
          <w:color w:val="BFBFBF" w:themeColor="background1" w:themeShade="BF"/>
          <w:szCs w:val="22"/>
        </w:rPr>
        <w:t>ut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7F7BE9" w:rsidRPr="009A158A">
        <w:rPr>
          <w:color w:val="BFBFBF" w:themeColor="background1" w:themeShade="BF"/>
          <w:szCs w:val="22"/>
        </w:rPr>
        <w:t>labore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et dolore magna </w:t>
      </w:r>
      <w:proofErr w:type="spellStart"/>
      <w:r w:rsidR="007F7BE9" w:rsidRPr="009A158A">
        <w:rPr>
          <w:color w:val="BFBFBF" w:themeColor="background1" w:themeShade="BF"/>
          <w:szCs w:val="22"/>
        </w:rPr>
        <w:t>aliqua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. </w:t>
      </w:r>
      <w:proofErr w:type="spellStart"/>
      <w:r w:rsidR="007F7BE9" w:rsidRPr="009A158A">
        <w:rPr>
          <w:color w:val="BFBFBF" w:themeColor="background1" w:themeShade="BF"/>
          <w:szCs w:val="22"/>
        </w:rPr>
        <w:t>Quis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ipsum </w:t>
      </w:r>
      <w:proofErr w:type="spellStart"/>
      <w:r w:rsidR="007F7BE9" w:rsidRPr="009A158A">
        <w:rPr>
          <w:color w:val="BFBFBF" w:themeColor="background1" w:themeShade="BF"/>
          <w:szCs w:val="22"/>
        </w:rPr>
        <w:t>suspendisse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7F7BE9" w:rsidRPr="009A158A">
        <w:rPr>
          <w:color w:val="BFBFBF" w:themeColor="background1" w:themeShade="BF"/>
          <w:szCs w:val="22"/>
        </w:rPr>
        <w:t>ultrices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gravida. </w:t>
      </w:r>
      <w:proofErr w:type="spellStart"/>
      <w:r w:rsidR="007F7BE9" w:rsidRPr="009A158A">
        <w:rPr>
          <w:color w:val="BFBFBF" w:themeColor="background1" w:themeShade="BF"/>
          <w:szCs w:val="22"/>
        </w:rPr>
        <w:t>Risus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7F7BE9" w:rsidRPr="009A158A">
        <w:rPr>
          <w:color w:val="BFBFBF" w:themeColor="background1" w:themeShade="BF"/>
          <w:szCs w:val="22"/>
        </w:rPr>
        <w:t>commodo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7F7BE9" w:rsidRPr="009A158A">
        <w:rPr>
          <w:color w:val="BFBFBF" w:themeColor="background1" w:themeShade="BF"/>
          <w:szCs w:val="22"/>
        </w:rPr>
        <w:t>viverra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7F7BE9" w:rsidRPr="009A158A">
        <w:rPr>
          <w:color w:val="BFBFBF" w:themeColor="background1" w:themeShade="BF"/>
          <w:szCs w:val="22"/>
        </w:rPr>
        <w:t>maecenas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7F7BE9" w:rsidRPr="009A158A">
        <w:rPr>
          <w:color w:val="BFBFBF" w:themeColor="background1" w:themeShade="BF"/>
          <w:szCs w:val="22"/>
        </w:rPr>
        <w:t>accumsan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</w:t>
      </w:r>
      <w:proofErr w:type="spellStart"/>
      <w:r w:rsidR="007F7BE9" w:rsidRPr="009A158A">
        <w:rPr>
          <w:color w:val="BFBFBF" w:themeColor="background1" w:themeShade="BF"/>
          <w:szCs w:val="22"/>
        </w:rPr>
        <w:t>lacus</w:t>
      </w:r>
      <w:proofErr w:type="spellEnd"/>
      <w:r w:rsidR="007F7BE9" w:rsidRPr="009A158A">
        <w:rPr>
          <w:color w:val="BFBFBF" w:themeColor="background1" w:themeShade="BF"/>
          <w:szCs w:val="22"/>
        </w:rPr>
        <w:t xml:space="preserve"> vel </w:t>
      </w:r>
      <w:proofErr w:type="spellStart"/>
      <w:r w:rsidR="007F7BE9" w:rsidRPr="009A158A">
        <w:rPr>
          <w:color w:val="BFBFBF" w:themeColor="background1" w:themeShade="BF"/>
          <w:szCs w:val="22"/>
        </w:rPr>
        <w:t>facilisis</w:t>
      </w:r>
      <w:proofErr w:type="spellEnd"/>
      <w:r w:rsidR="007F7BE9" w:rsidRPr="009A158A">
        <w:rPr>
          <w:color w:val="BFBFBF" w:themeColor="background1" w:themeShade="BF"/>
          <w:szCs w:val="22"/>
        </w:rPr>
        <w:t>.</w:t>
      </w:r>
    </w:p>
    <w:p w14:paraId="049B539B" w14:textId="012D6A06" w:rsidR="009A158A" w:rsidRDefault="009A158A" w:rsidP="00956781"/>
    <w:p w14:paraId="060B38E4" w14:textId="11C293AB" w:rsidR="009A158A" w:rsidRPr="00956781" w:rsidRDefault="007F7BE9" w:rsidP="00956781">
      <w:r w:rsidRPr="00956781"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F3C8F3" wp14:editId="704093A3">
                <wp:simplePos x="0" y="0"/>
                <wp:positionH relativeFrom="column">
                  <wp:posOffset>52705</wp:posOffset>
                </wp:positionH>
                <wp:positionV relativeFrom="page">
                  <wp:posOffset>7129145</wp:posOffset>
                </wp:positionV>
                <wp:extent cx="1597660" cy="558800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02F49" w14:textId="61A1F735" w:rsidR="00D75D89" w:rsidRPr="001427C8" w:rsidRDefault="00D75D89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1427C8">
                              <w:rPr>
                                <w:bCs/>
                                <w:i/>
                                <w:color w:val="31849B" w:themeColor="accent5" w:themeShade="BF"/>
                              </w:rPr>
                              <w:t xml:space="preserve">Ms. Champion will complete </w:t>
                            </w:r>
                            <w:r w:rsidR="007F7BE9">
                              <w:rPr>
                                <w:bCs/>
                                <w:i/>
                                <w:color w:val="31849B" w:themeColor="accent5" w:themeShade="BF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3C8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15pt;margin-top:561.35pt;width:125.8pt;height:4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" filled="f" stroked="f">
                <v:textbox inset="0,0,0,0">
                  <w:txbxContent>
                    <w:p w14:paraId="14602F49" w14:textId="61A1F735" w:rsidR="00D75D89" w:rsidRPr="001427C8" w:rsidRDefault="00D75D89">
                      <w:pPr>
                        <w:rPr>
                          <w:color w:val="31849B" w:themeColor="accent5" w:themeShade="BF"/>
                        </w:rPr>
                      </w:pPr>
                      <w:r w:rsidRPr="001427C8">
                        <w:rPr>
                          <w:bCs/>
                          <w:i/>
                          <w:color w:val="31849B" w:themeColor="accent5" w:themeShade="BF"/>
                        </w:rPr>
                        <w:t xml:space="preserve">Ms. Champion will complete </w:t>
                      </w:r>
                      <w:r w:rsidR="007F7BE9">
                        <w:rPr>
                          <w:bCs/>
                          <w:i/>
                          <w:color w:val="31849B" w:themeColor="accent5" w:themeShade="BF"/>
                        </w:rPr>
                        <w:t>Upcoming Events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70D1A0" w14:textId="26291976" w:rsidR="00D75D89" w:rsidRPr="00956781" w:rsidRDefault="00D75D89" w:rsidP="00956781"/>
    <w:p w14:paraId="7326B86B" w14:textId="126BE8DF" w:rsidR="00D75D89" w:rsidRPr="009A158A" w:rsidRDefault="00D75D89" w:rsidP="009A158A">
      <w:pPr>
        <w:jc w:val="center"/>
        <w:rPr>
          <w:spacing w:val="40"/>
          <w:sz w:val="24"/>
          <w:szCs w:val="24"/>
        </w:rPr>
      </w:pPr>
      <w:r w:rsidRPr="009A158A">
        <w:rPr>
          <w:spacing w:val="40"/>
          <w:sz w:val="24"/>
          <w:szCs w:val="24"/>
        </w:rPr>
        <w:sym w:font="Wingdings" w:char="F09A"/>
      </w:r>
      <w:r w:rsidRPr="009A158A">
        <w:rPr>
          <w:spacing w:val="40"/>
          <w:sz w:val="24"/>
          <w:szCs w:val="24"/>
        </w:rPr>
        <w:t xml:space="preserve">UPCOMING </w:t>
      </w:r>
      <w:r w:rsidR="00C6038F">
        <w:rPr>
          <w:spacing w:val="40"/>
          <w:sz w:val="24"/>
          <w:szCs w:val="24"/>
        </w:rPr>
        <w:t>EVENTS</w:t>
      </w:r>
      <w:r w:rsidRPr="009A158A">
        <w:rPr>
          <w:spacing w:val="40"/>
          <w:sz w:val="24"/>
          <w:szCs w:val="24"/>
        </w:rPr>
        <w:sym w:font="Wingdings" w:char="F09B"/>
      </w:r>
    </w:p>
    <w:p w14:paraId="5389FC0A" w14:textId="77777777" w:rsidR="009A158A" w:rsidRDefault="009A158A" w:rsidP="009A158A">
      <w:pPr>
        <w:ind w:left="2160"/>
      </w:pPr>
    </w:p>
    <w:p w14:paraId="2F7DE426" w14:textId="7457489F" w:rsidR="00D75D89" w:rsidRPr="00956781" w:rsidRDefault="00D75D89" w:rsidP="009A158A">
      <w:pPr>
        <w:ind w:left="2160"/>
      </w:pPr>
      <w:r w:rsidRPr="00956781">
        <w:t>Event Description</w:t>
      </w:r>
    </w:p>
    <w:p w14:paraId="0BA64246" w14:textId="77777777" w:rsidR="00D75D89" w:rsidRPr="009A158A" w:rsidRDefault="00D75D89" w:rsidP="009A158A">
      <w:pPr>
        <w:ind w:left="2160"/>
        <w:rPr>
          <w:sz w:val="21"/>
          <w:szCs w:val="21"/>
        </w:rPr>
      </w:pPr>
      <w:r w:rsidRPr="009A158A">
        <w:rPr>
          <w:sz w:val="21"/>
          <w:szCs w:val="21"/>
        </w:rPr>
        <w:t>Time day, month date, year, Location</w:t>
      </w:r>
    </w:p>
    <w:p w14:paraId="04494150" w14:textId="77777777" w:rsidR="00D75D89" w:rsidRPr="009A158A" w:rsidRDefault="00D75D89" w:rsidP="009A158A">
      <w:pPr>
        <w:ind w:left="2160"/>
        <w:rPr>
          <w:sz w:val="21"/>
          <w:szCs w:val="21"/>
        </w:rPr>
      </w:pPr>
      <w:r w:rsidRPr="009A158A">
        <w:rPr>
          <w:sz w:val="21"/>
          <w:szCs w:val="21"/>
        </w:rPr>
        <w:t>Performers</w:t>
      </w:r>
    </w:p>
    <w:p w14:paraId="095B514A" w14:textId="77777777" w:rsidR="00D75D89" w:rsidRPr="009A158A" w:rsidRDefault="00D75D89" w:rsidP="009A158A">
      <w:pPr>
        <w:ind w:left="2160"/>
        <w:rPr>
          <w:sz w:val="21"/>
          <w:szCs w:val="21"/>
        </w:rPr>
      </w:pPr>
      <w:r w:rsidRPr="009A158A">
        <w:rPr>
          <w:sz w:val="21"/>
          <w:szCs w:val="21"/>
        </w:rPr>
        <w:t>Music by composer names</w:t>
      </w:r>
    </w:p>
    <w:p w14:paraId="0F4A3257" w14:textId="77777777" w:rsidR="00D75D89" w:rsidRPr="00956781" w:rsidRDefault="00D75D89" w:rsidP="009A158A">
      <w:pPr>
        <w:jc w:val="center"/>
      </w:pPr>
    </w:p>
    <w:p w14:paraId="2C79FEC3" w14:textId="77777777" w:rsidR="00D75D89" w:rsidRPr="00956781" w:rsidRDefault="00D75D89" w:rsidP="009A158A">
      <w:pPr>
        <w:jc w:val="center"/>
      </w:pPr>
    </w:p>
    <w:p w14:paraId="5F2F396F" w14:textId="77777777" w:rsidR="00D75D89" w:rsidRPr="009A158A" w:rsidRDefault="00D75D89" w:rsidP="009A158A">
      <w:pPr>
        <w:jc w:val="center"/>
        <w:rPr>
          <w:szCs w:val="22"/>
        </w:rPr>
      </w:pPr>
      <w:r w:rsidRPr="009A158A">
        <w:rPr>
          <w:szCs w:val="22"/>
        </w:rPr>
        <w:sym w:font="Wingdings" w:char="F09A"/>
      </w:r>
      <w:r w:rsidRPr="009A158A">
        <w:rPr>
          <w:szCs w:val="22"/>
        </w:rPr>
        <w:sym w:font="Wingdings" w:char="F09B"/>
      </w:r>
    </w:p>
    <w:p w14:paraId="31BB32D0" w14:textId="77777777" w:rsidR="00D75D89" w:rsidRPr="009A158A" w:rsidRDefault="00D75D89" w:rsidP="009A158A">
      <w:pPr>
        <w:jc w:val="center"/>
        <w:rPr>
          <w:i/>
          <w:iCs/>
          <w:sz w:val="21"/>
          <w:szCs w:val="21"/>
        </w:rPr>
      </w:pPr>
      <w:r w:rsidRPr="009A158A">
        <w:rPr>
          <w:i/>
          <w:iCs/>
          <w:sz w:val="21"/>
          <w:szCs w:val="21"/>
        </w:rPr>
        <w:t>All concerts are free and open to the public.</w:t>
      </w:r>
    </w:p>
    <w:p w14:paraId="536AE5F5" w14:textId="578069FB" w:rsidR="00D75D89" w:rsidRPr="007F7BE9" w:rsidRDefault="00D75D89" w:rsidP="007F7BE9">
      <w:pPr>
        <w:jc w:val="center"/>
        <w:rPr>
          <w:i/>
          <w:sz w:val="21"/>
          <w:szCs w:val="18"/>
        </w:rPr>
      </w:pPr>
      <w:r w:rsidRPr="007F7BE9">
        <w:rPr>
          <w:i/>
          <w:sz w:val="21"/>
          <w:szCs w:val="18"/>
        </w:rPr>
        <w:t xml:space="preserve">For more information or please visit – </w:t>
      </w:r>
      <w:hyperlink r:id="rId7" w:history="1">
        <w:r w:rsidRPr="007F7BE9">
          <w:rPr>
            <w:i/>
            <w:sz w:val="21"/>
            <w:szCs w:val="18"/>
          </w:rPr>
          <w:t>www.music.pomona.edu</w:t>
        </w:r>
      </w:hyperlink>
      <w:r w:rsidRPr="007F7BE9">
        <w:rPr>
          <w:i/>
          <w:sz w:val="21"/>
          <w:szCs w:val="18"/>
        </w:rPr>
        <w:t xml:space="preserve"> or call 909-607-2671</w:t>
      </w:r>
    </w:p>
    <w:sectPr w:rsidR="00D75D89" w:rsidRPr="007F7BE9" w:rsidSect="00D75D89">
      <w:headerReference w:type="even" r:id="rId8"/>
      <w:pgSz w:w="12240" w:h="15840" w:code="1"/>
      <w:pgMar w:top="1440" w:right="1440" w:bottom="1440" w:left="1440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81E7" w14:textId="77777777" w:rsidR="00E80742" w:rsidRDefault="00E80742">
      <w:r>
        <w:separator/>
      </w:r>
    </w:p>
  </w:endnote>
  <w:endnote w:type="continuationSeparator" w:id="0">
    <w:p w14:paraId="1EE356A3" w14:textId="77777777" w:rsidR="00E80742" w:rsidRDefault="00E8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FD55B" w14:textId="77777777" w:rsidR="00E80742" w:rsidRDefault="00E80742">
      <w:r>
        <w:separator/>
      </w:r>
    </w:p>
  </w:footnote>
  <w:footnote w:type="continuationSeparator" w:id="0">
    <w:p w14:paraId="10B111B6" w14:textId="77777777" w:rsidR="00E80742" w:rsidRDefault="00E8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DF95" w14:textId="77777777" w:rsidR="00D75D89" w:rsidRDefault="00D75D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intFractionalCharacterWidth/>
  <w:mirrorMargins/>
  <w:hideSpellingErrors/>
  <w:hideGrammaticalErrors/>
  <w:activeWritingStyle w:appName="MSWord" w:lang="en-US" w:vendorID="6" w:dllVersion="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A3"/>
    <w:rsid w:val="000B18A3"/>
    <w:rsid w:val="001427C8"/>
    <w:rsid w:val="00151A9C"/>
    <w:rsid w:val="00181918"/>
    <w:rsid w:val="001E0F94"/>
    <w:rsid w:val="00276F0D"/>
    <w:rsid w:val="00484081"/>
    <w:rsid w:val="007F7BE9"/>
    <w:rsid w:val="00956781"/>
    <w:rsid w:val="00977FB3"/>
    <w:rsid w:val="009A158A"/>
    <w:rsid w:val="00A813CF"/>
    <w:rsid w:val="00BC1270"/>
    <w:rsid w:val="00C51395"/>
    <w:rsid w:val="00C6038F"/>
    <w:rsid w:val="00CC7280"/>
    <w:rsid w:val="00D75D89"/>
    <w:rsid w:val="00E8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CAA3A"/>
  <w14:defaultImageDpi w14:val="300"/>
  <w15:docId w15:val="{B5305B69-F2CC-DE44-868F-F3C1BB89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8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NotesTitle">
    <w:name w:val="Program Notes Title"/>
    <w:basedOn w:val="Normal"/>
    <w:next w:val="Normal"/>
    <w:qFormat/>
    <w:rsid w:val="007F7BE9"/>
    <w:pPr>
      <w:framePr w:h="403" w:hRule="exact" w:hSpace="144" w:wrap="around" w:vAnchor="text" w:hAnchor="text" w:y="1"/>
      <w:widowControl w:val="0"/>
      <w:pBdr>
        <w:bottom w:val="double" w:sz="6" w:space="1" w:color="auto"/>
      </w:pBdr>
      <w:tabs>
        <w:tab w:val="left" w:pos="245"/>
        <w:tab w:val="right" w:pos="7920"/>
      </w:tabs>
      <w:spacing w:line="254" w:lineRule="auto"/>
      <w:jc w:val="both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sic.pomon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fred%20Cramer\My%20Documents\Setups\MSOffice\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Settings\Alfred Cramer\My Documents\Setups\MSOffice\Program.dot</Template>
  <TotalTime>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Style Sheet (Fall 2001)</vt:lpstr>
    </vt:vector>
  </TitlesOfParts>
  <Company>Pomona College</Company>
  <LinksUpToDate>false</LinksUpToDate>
  <CharactersWithSpaces>3636</CharactersWithSpaces>
  <SharedDoc>false</SharedDoc>
  <HLinks>
    <vt:vector size="6" baseType="variant">
      <vt:variant>
        <vt:i4>7274515</vt:i4>
      </vt:variant>
      <vt:variant>
        <vt:i4>0</vt:i4>
      </vt:variant>
      <vt:variant>
        <vt:i4>0</vt:i4>
      </vt:variant>
      <vt:variant>
        <vt:i4>5</vt:i4>
      </vt:variant>
      <vt:variant>
        <vt:lpwstr>http://www.music.pomona.edu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Style Sheet (Fall 2001)</dc:title>
  <dc:subject/>
  <dc:creator>Alfred Cramer</dc:creator>
  <cp:keywords/>
  <dc:description/>
  <cp:lastModifiedBy>Elizabeth D. Champion</cp:lastModifiedBy>
  <cp:revision>3</cp:revision>
  <cp:lastPrinted>2009-03-18T17:22:00Z</cp:lastPrinted>
  <dcterms:created xsi:type="dcterms:W3CDTF">2021-06-01T18:00:00Z</dcterms:created>
  <dcterms:modified xsi:type="dcterms:W3CDTF">2021-06-01T18:04:00Z</dcterms:modified>
</cp:coreProperties>
</file>